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4" w:rsidRPr="00C86976" w:rsidRDefault="003140D4" w:rsidP="00C76C64">
      <w:pPr>
        <w:ind w:firstLineChars="100" w:firstLine="281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b/>
          <w:bCs/>
          <w:color w:val="000000"/>
          <w:sz w:val="28"/>
          <w:u w:val="single"/>
        </w:rPr>
        <w:t>第</w:t>
      </w:r>
      <w:r w:rsidRPr="00C86976">
        <w:rPr>
          <w:rFonts w:ascii="ＭＳ 明朝" w:hAnsi="ＭＳ 明朝"/>
          <w:b/>
          <w:bCs/>
          <w:color w:val="000000"/>
          <w:sz w:val="28"/>
          <w:u w:val="single"/>
        </w:rPr>
        <w:t>1</w:t>
      </w:r>
      <w:r w:rsidRPr="00C86976">
        <w:rPr>
          <w:rFonts w:ascii="ＭＳ 明朝" w:hAnsi="ＭＳ 明朝" w:hint="eastAsia"/>
          <w:b/>
          <w:bCs/>
          <w:color w:val="000000"/>
          <w:sz w:val="28"/>
          <w:u w:val="single"/>
        </w:rPr>
        <w:t>６回中映協映像コンテスト</w:t>
      </w:r>
      <w:r w:rsidRPr="00C86976">
        <w:rPr>
          <w:rFonts w:ascii="ＭＳ 明朝" w:hAnsi="ＭＳ 明朝"/>
          <w:b/>
          <w:bCs/>
          <w:color w:val="000000"/>
          <w:sz w:val="28"/>
          <w:u w:val="single"/>
        </w:rPr>
        <w:t>(</w:t>
      </w:r>
      <w:r w:rsidRPr="00C86976">
        <w:rPr>
          <w:rFonts w:ascii="ＭＳ 明朝" w:hAnsi="ＭＳ 明朝" w:hint="eastAsia"/>
          <w:b/>
          <w:bCs/>
          <w:color w:val="000000"/>
          <w:sz w:val="28"/>
          <w:u w:val="single"/>
        </w:rPr>
        <w:t>高校生・学生の部</w:t>
      </w:r>
      <w:r w:rsidRPr="00C86976">
        <w:rPr>
          <w:rFonts w:ascii="ＭＳ 明朝" w:hAnsi="ＭＳ 明朝"/>
          <w:b/>
          <w:bCs/>
          <w:color w:val="000000"/>
          <w:sz w:val="28"/>
          <w:u w:val="single"/>
        </w:rPr>
        <w:t>)</w:t>
      </w:r>
      <w:r w:rsidRPr="00C86976">
        <w:rPr>
          <w:rFonts w:ascii="ＭＳ 明朝" w:hAnsi="ＭＳ 明朝" w:hint="eastAsia"/>
          <w:b/>
          <w:bCs/>
          <w:color w:val="000000"/>
          <w:sz w:val="28"/>
          <w:u w:val="single"/>
        </w:rPr>
        <w:t xml:space="preserve">開催要項　</w:t>
      </w:r>
    </w:p>
    <w:p w:rsidR="003140D4" w:rsidRPr="00C86976" w:rsidRDefault="003140D4" w:rsidP="00920D63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</w:t>
      </w:r>
      <w:r w:rsidRPr="00C86976">
        <w:rPr>
          <w:rFonts w:ascii="ＭＳ 明朝" w:hAnsi="ＭＳ 明朝" w:hint="eastAsia"/>
          <w:color w:val="000000"/>
          <w:lang w:eastAsia="zh-TW"/>
        </w:rPr>
        <w:t xml:space="preserve">主催　　</w:t>
      </w:r>
    </w:p>
    <w:p w:rsidR="003140D4" w:rsidRPr="00C86976" w:rsidRDefault="003140D4" w:rsidP="00355BFD">
      <w:pPr>
        <w:ind w:leftChars="100" w:left="630" w:hangingChars="200" w:hanging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  <w:lang w:eastAsia="zh-TW"/>
        </w:rPr>
        <w:t>中部映像関連事業社協会（中映協）</w:t>
      </w:r>
    </w:p>
    <w:p w:rsidR="003140D4" w:rsidRPr="00C86976" w:rsidRDefault="003140D4" w:rsidP="00355BFD">
      <w:pPr>
        <w:ind w:leftChars="100" w:left="630" w:hangingChars="200" w:hanging="420"/>
        <w:rPr>
          <w:rFonts w:ascii="ＭＳ 明朝"/>
          <w:color w:val="000000"/>
        </w:rPr>
      </w:pPr>
    </w:p>
    <w:p w:rsidR="003140D4" w:rsidRPr="00C86976" w:rsidRDefault="003140D4" w:rsidP="00920D63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◆応募期間</w:t>
      </w:r>
    </w:p>
    <w:p w:rsidR="003140D4" w:rsidRPr="00C86976" w:rsidRDefault="003140D4" w:rsidP="00920D63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平成３０年３月８日（木）～平成３０年４月６日（金）</w:t>
      </w:r>
    </w:p>
    <w:p w:rsidR="003140D4" w:rsidRPr="00C86976" w:rsidRDefault="003140D4" w:rsidP="00920D63">
      <w:pPr>
        <w:ind w:left="630" w:hangingChars="300" w:hanging="630"/>
        <w:rPr>
          <w:rFonts w:ascii="ＭＳ 明朝"/>
          <w:color w:val="000000"/>
        </w:rPr>
      </w:pPr>
    </w:p>
    <w:p w:rsidR="003140D4" w:rsidRPr="00C86976" w:rsidRDefault="003140D4" w:rsidP="00920D63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◆参加資格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中映協エリア（愛知県・岐阜県・三重県・静岡県）在住の高等学校生、専門学校生、</w:t>
      </w:r>
    </w:p>
    <w:p w:rsidR="003140D4" w:rsidRPr="00C86976" w:rsidRDefault="003140D4" w:rsidP="005C6C40">
      <w:pPr>
        <w:ind w:leftChars="200" w:left="630" w:hangingChars="100" w:hanging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大学生、大学院生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◆応募要項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ⅰ）対象期間</w:t>
      </w:r>
    </w:p>
    <w:p w:rsidR="003140D4" w:rsidRPr="00C86976" w:rsidRDefault="003140D4" w:rsidP="00355BFD">
      <w:pPr>
        <w:ind w:leftChars="300" w:left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平成</w:t>
      </w:r>
      <w:r w:rsidRPr="00C86976">
        <w:rPr>
          <w:rFonts w:ascii="ＭＳ 明朝" w:hAnsi="ＭＳ 明朝"/>
          <w:color w:val="000000"/>
        </w:rPr>
        <w:t>29</w:t>
      </w:r>
      <w:r w:rsidRPr="00C86976">
        <w:rPr>
          <w:rFonts w:ascii="ＭＳ 明朝" w:hAnsi="ＭＳ 明朝" w:hint="eastAsia"/>
          <w:color w:val="000000"/>
        </w:rPr>
        <w:t>年度（平成</w:t>
      </w:r>
      <w:r w:rsidRPr="00C86976">
        <w:rPr>
          <w:rFonts w:ascii="ＭＳ 明朝" w:hAnsi="ＭＳ 明朝"/>
          <w:color w:val="000000"/>
        </w:rPr>
        <w:t>29</w:t>
      </w:r>
      <w:r w:rsidRPr="00C86976">
        <w:rPr>
          <w:rFonts w:ascii="ＭＳ 明朝" w:hAnsi="ＭＳ 明朝" w:hint="eastAsia"/>
          <w:color w:val="000000"/>
        </w:rPr>
        <w:t>年</w:t>
      </w:r>
      <w:r w:rsidRPr="00C86976">
        <w:rPr>
          <w:rFonts w:ascii="ＭＳ 明朝" w:hAnsi="ＭＳ 明朝"/>
          <w:color w:val="000000"/>
        </w:rPr>
        <w:t>4</w:t>
      </w:r>
      <w:r w:rsidRPr="00C86976">
        <w:rPr>
          <w:rFonts w:ascii="ＭＳ 明朝" w:hAnsi="ＭＳ 明朝" w:hint="eastAsia"/>
          <w:color w:val="000000"/>
        </w:rPr>
        <w:t>月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日～平成</w:t>
      </w:r>
      <w:r w:rsidRPr="00C86976">
        <w:rPr>
          <w:rFonts w:ascii="ＭＳ 明朝" w:hAnsi="ＭＳ 明朝"/>
          <w:color w:val="000000"/>
        </w:rPr>
        <w:t>30</w:t>
      </w:r>
      <w:r w:rsidRPr="00C86976">
        <w:rPr>
          <w:rFonts w:ascii="ＭＳ 明朝" w:hAnsi="ＭＳ 明朝" w:hint="eastAsia"/>
          <w:color w:val="000000"/>
        </w:rPr>
        <w:t>年</w:t>
      </w:r>
      <w:r w:rsidRPr="00C86976">
        <w:rPr>
          <w:rFonts w:ascii="ＭＳ 明朝" w:hAnsi="ＭＳ 明朝"/>
          <w:color w:val="000000"/>
        </w:rPr>
        <w:t>3</w:t>
      </w:r>
      <w:r w:rsidRPr="00C86976">
        <w:rPr>
          <w:rFonts w:ascii="ＭＳ 明朝" w:hAnsi="ＭＳ 明朝" w:hint="eastAsia"/>
          <w:color w:val="000000"/>
        </w:rPr>
        <w:t>月</w:t>
      </w:r>
      <w:r w:rsidRPr="00C86976">
        <w:rPr>
          <w:rFonts w:ascii="ＭＳ 明朝" w:hAnsi="ＭＳ 明朝"/>
          <w:color w:val="000000"/>
        </w:rPr>
        <w:t>31</w:t>
      </w:r>
      <w:r w:rsidRPr="00C86976">
        <w:rPr>
          <w:rFonts w:ascii="ＭＳ 明朝" w:hAnsi="ＭＳ 明朝" w:hint="eastAsia"/>
          <w:color w:val="000000"/>
        </w:rPr>
        <w:t>日）に完成した作品。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ⅱ）応募方法</w:t>
      </w:r>
    </w:p>
    <w:p w:rsidR="003140D4" w:rsidRPr="00C86976" w:rsidRDefault="003140D4" w:rsidP="00C86976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規定の申込書に必要事項を記入し、コピーした作品</w:t>
      </w:r>
      <w:r w:rsidRPr="00C86976">
        <w:rPr>
          <w:rFonts w:ascii="ＭＳ 明朝" w:hAnsi="ＭＳ 明朝"/>
          <w:color w:val="000000"/>
        </w:rPr>
        <w:t>DVD1</w:t>
      </w:r>
      <w:r w:rsidRPr="00C86976">
        <w:rPr>
          <w:rFonts w:ascii="ＭＳ 明朝" w:hAnsi="ＭＳ 明朝" w:hint="eastAsia"/>
          <w:color w:val="000000"/>
        </w:rPr>
        <w:t>枚と共に</w:t>
      </w:r>
    </w:p>
    <w:p w:rsidR="003140D4" w:rsidRPr="00C86976" w:rsidRDefault="003140D4" w:rsidP="00C86976">
      <w:pPr>
        <w:ind w:firstLineChars="300" w:firstLine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期間内に下記住所に郵送のこと。（応募作品は返却しない）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ⅲ）出品数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人（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グループ）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作品とする。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ⅳ）作品の著作権等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作品の著作権や肖像権等については、出品者の責任において許諾を得るものとする。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ⅴ）出品料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無料。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◆応募分野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オールジャンル。区分を設けない。</w:t>
      </w:r>
    </w:p>
    <w:p w:rsidR="003140D4" w:rsidRPr="00C86976" w:rsidRDefault="003140D4" w:rsidP="00C86976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尺長は</w:t>
      </w:r>
      <w:r w:rsidRPr="00C86976">
        <w:rPr>
          <w:rFonts w:ascii="ＭＳ 明朝" w:hAnsi="ＭＳ 明朝"/>
          <w:color w:val="000000"/>
        </w:rPr>
        <w:t>30</w:t>
      </w:r>
      <w:r w:rsidRPr="00C86976">
        <w:rPr>
          <w:rFonts w:ascii="ＭＳ 明朝" w:hAnsi="ＭＳ 明朝" w:hint="eastAsia"/>
          <w:color w:val="000000"/>
        </w:rPr>
        <w:t>分以内とする。</w:t>
      </w:r>
    </w:p>
    <w:p w:rsidR="003140D4" w:rsidRPr="00C86976" w:rsidRDefault="003140D4" w:rsidP="00C86976">
      <w:pPr>
        <w:ind w:left="630" w:hangingChars="300" w:hanging="630"/>
        <w:rPr>
          <w:rFonts w:ascii="ＭＳ 明朝"/>
          <w:color w:val="000000"/>
        </w:rPr>
      </w:pP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◆審査・選考方法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・主催者が委嘱した</w:t>
      </w:r>
      <w:r w:rsidRPr="00C86976">
        <w:rPr>
          <w:rFonts w:ascii="ＭＳ 明朝" w:hAnsi="ＭＳ 明朝"/>
          <w:color w:val="000000"/>
        </w:rPr>
        <w:t>6</w:t>
      </w:r>
      <w:r w:rsidRPr="00C86976">
        <w:rPr>
          <w:rFonts w:ascii="ＭＳ 明朝" w:hAnsi="ＭＳ 明朝" w:hint="eastAsia"/>
          <w:color w:val="000000"/>
        </w:rPr>
        <w:t>名の審査委員により審査を行う。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・審査は非公開とする。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</w:t>
      </w:r>
      <w:r w:rsidRPr="00C86976">
        <w:rPr>
          <w:rFonts w:ascii="ＭＳ 明朝" w:hAnsi="ＭＳ 明朝"/>
          <w:color w:val="000000"/>
        </w:rPr>
        <w:t>6</w:t>
      </w:r>
      <w:r w:rsidRPr="00C86976">
        <w:rPr>
          <w:rFonts w:ascii="ＭＳ 明朝" w:hAnsi="ＭＳ 明朝" w:hint="eastAsia"/>
          <w:color w:val="000000"/>
        </w:rPr>
        <w:t>名と、中映協役員</w:t>
      </w:r>
      <w:r w:rsidRPr="00C86976">
        <w:rPr>
          <w:rFonts w:ascii="ＭＳ 明朝" w:hAnsi="ＭＳ 明朝"/>
          <w:color w:val="000000"/>
        </w:rPr>
        <w:t>12</w:t>
      </w:r>
      <w:r w:rsidRPr="00C86976">
        <w:rPr>
          <w:rFonts w:ascii="ＭＳ 明朝" w:hAnsi="ＭＳ 明朝" w:hint="eastAsia"/>
          <w:color w:val="000000"/>
        </w:rPr>
        <w:t>名で審査委員会を設ける。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・応募作品多数の場合には、中映協役員</w:t>
      </w:r>
      <w:r>
        <w:rPr>
          <w:rFonts w:ascii="ＭＳ 明朝" w:hAnsi="ＭＳ 明朝" w:hint="eastAsia"/>
          <w:color w:val="000000"/>
        </w:rPr>
        <w:t>が</w:t>
      </w:r>
      <w:r w:rsidRPr="00C86976">
        <w:rPr>
          <w:rFonts w:ascii="ＭＳ 明朝" w:hAnsi="ＭＳ 明朝" w:hint="eastAsia"/>
          <w:color w:val="000000"/>
        </w:rPr>
        <w:t>事前審査を行い、</w:t>
      </w:r>
      <w:r>
        <w:rPr>
          <w:rFonts w:ascii="ＭＳ 明朝" w:hAnsi="ＭＳ 明朝" w:hint="eastAsia"/>
          <w:color w:val="000000"/>
        </w:rPr>
        <w:t>本審査への</w:t>
      </w:r>
    </w:p>
    <w:p w:rsidR="003140D4" w:rsidRPr="00C86976" w:rsidRDefault="003140D4" w:rsidP="00355BFD">
      <w:pPr>
        <w:ind w:leftChars="200" w:left="630" w:hangingChars="100" w:hanging="21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作品数を絞る場合もある。</w:t>
      </w:r>
    </w:p>
    <w:p w:rsidR="003140D4" w:rsidRPr="00C86976" w:rsidRDefault="003140D4" w:rsidP="00C86976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・審査委員会は、審査委員の採点結果を受け、入賞作品の最終決定を行う。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◆審査委員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審査委員長　　伊豫田静弘氏（愛知芸術文化協会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参与）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審査委員　　　伊藤　和正氏（中部経済産業局産業部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流通・サービス産業課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>課</w:t>
      </w:r>
      <w:r w:rsidRPr="00C86976">
        <w:rPr>
          <w:rFonts w:ascii="ＭＳ 明朝" w:hAnsi="ＭＳ 明朝" w:hint="eastAsia"/>
          <w:color w:val="000000"/>
        </w:rPr>
        <w:t>長）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　佐々木靖志氏（愛知県産業労働部　産業振興課次世代産業室長）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　中山　敬三氏（中日新聞編集局放送芸能部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部長）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　石田　巳賀氏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（華道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石田流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次期家元、名古屋市文化振興事業団評議員）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〃　　　　　　澤田　健邦氏</w:t>
      </w:r>
      <w:r w:rsidRPr="00C86976">
        <w:rPr>
          <w:rFonts w:ascii="ＭＳ 明朝" w:hAnsi="ＭＳ 明朝"/>
          <w:color w:val="000000"/>
        </w:rPr>
        <w:t xml:space="preserve"> </w:t>
      </w:r>
      <w:r w:rsidRPr="00C86976">
        <w:rPr>
          <w:rFonts w:ascii="ＭＳ 明朝" w:hAnsi="ＭＳ 明朝" w:hint="eastAsia"/>
          <w:color w:val="000000"/>
        </w:rPr>
        <w:t>（元･中映協理事、映像制作プロデューサー）</w:t>
      </w:r>
    </w:p>
    <w:p w:rsidR="003140D4" w:rsidRPr="00C86976" w:rsidRDefault="003140D4" w:rsidP="00355BFD">
      <w:pPr>
        <w:ind w:left="630" w:hangingChars="300" w:hanging="630"/>
        <w:rPr>
          <w:rFonts w:ascii="ＭＳ 明朝"/>
          <w:color w:val="000000"/>
        </w:rPr>
      </w:pPr>
    </w:p>
    <w:p w:rsidR="003140D4" w:rsidRPr="00C86976" w:rsidRDefault="003140D4" w:rsidP="00A52CA4">
      <w:pPr>
        <w:tabs>
          <w:tab w:val="left" w:pos="0"/>
        </w:tabs>
        <w:ind w:left="1470" w:hangingChars="700" w:hanging="147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◆審査基準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下記採点方法により、審査を行う。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3140D4" w:rsidRPr="00590C5E" w:rsidTr="00590C5E">
        <w:tc>
          <w:tcPr>
            <w:tcW w:w="4351" w:type="dxa"/>
          </w:tcPr>
          <w:p w:rsidR="003140D4" w:rsidRPr="00590C5E" w:rsidRDefault="003140D4" w:rsidP="00590C5E">
            <w:pPr>
              <w:jc w:val="center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採点ポイント</w:t>
            </w:r>
          </w:p>
        </w:tc>
        <w:tc>
          <w:tcPr>
            <w:tcW w:w="4351" w:type="dxa"/>
          </w:tcPr>
          <w:p w:rsidR="003140D4" w:rsidRPr="00590C5E" w:rsidRDefault="003140D4" w:rsidP="00590C5E">
            <w:pPr>
              <w:jc w:val="center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点数</w:t>
            </w:r>
          </w:p>
        </w:tc>
      </w:tr>
      <w:tr w:rsidR="003140D4" w:rsidRPr="00590C5E" w:rsidTr="00590C5E">
        <w:tc>
          <w:tcPr>
            <w:tcW w:w="4351" w:type="dxa"/>
          </w:tcPr>
          <w:p w:rsidR="003140D4" w:rsidRPr="00590C5E" w:rsidRDefault="003140D4" w:rsidP="00C71AF5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①作品の完成度（制作目的の達成度）</w:t>
            </w:r>
          </w:p>
        </w:tc>
        <w:tc>
          <w:tcPr>
            <w:tcW w:w="4351" w:type="dxa"/>
          </w:tcPr>
          <w:p w:rsidR="003140D4" w:rsidRPr="00590C5E" w:rsidRDefault="003140D4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10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  <w:tr w:rsidR="003140D4" w:rsidRPr="00590C5E" w:rsidTr="00590C5E">
        <w:tc>
          <w:tcPr>
            <w:tcW w:w="4351" w:type="dxa"/>
          </w:tcPr>
          <w:p w:rsidR="003140D4" w:rsidRPr="00590C5E" w:rsidRDefault="003140D4" w:rsidP="00C71AF5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②作品の訴求力・独創性</w:t>
            </w:r>
          </w:p>
        </w:tc>
        <w:tc>
          <w:tcPr>
            <w:tcW w:w="4351" w:type="dxa"/>
          </w:tcPr>
          <w:p w:rsidR="003140D4" w:rsidRPr="00590C5E" w:rsidRDefault="003140D4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5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  <w:tr w:rsidR="003140D4" w:rsidRPr="00590C5E" w:rsidTr="00590C5E">
        <w:tc>
          <w:tcPr>
            <w:tcW w:w="4351" w:type="dxa"/>
          </w:tcPr>
          <w:p w:rsidR="003140D4" w:rsidRPr="00590C5E" w:rsidRDefault="003140D4" w:rsidP="00C71AF5">
            <w:pPr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 w:hint="eastAsia"/>
                <w:color w:val="000000"/>
              </w:rPr>
              <w:t>③地域性</w:t>
            </w:r>
          </w:p>
        </w:tc>
        <w:tc>
          <w:tcPr>
            <w:tcW w:w="4351" w:type="dxa"/>
          </w:tcPr>
          <w:p w:rsidR="003140D4" w:rsidRPr="00590C5E" w:rsidRDefault="003140D4" w:rsidP="00590C5E">
            <w:pPr>
              <w:jc w:val="right"/>
              <w:rPr>
                <w:rFonts w:ascii="ＭＳ 明朝"/>
                <w:color w:val="000000"/>
              </w:rPr>
            </w:pPr>
            <w:r w:rsidRPr="00590C5E">
              <w:rPr>
                <w:rFonts w:ascii="ＭＳ 明朝" w:hAnsi="ＭＳ 明朝"/>
                <w:color w:val="000000"/>
              </w:rPr>
              <w:t>5</w:t>
            </w:r>
            <w:r w:rsidRPr="00590C5E">
              <w:rPr>
                <w:rFonts w:ascii="ＭＳ 明朝" w:hAnsi="ＭＳ 明朝" w:hint="eastAsia"/>
                <w:color w:val="000000"/>
              </w:rPr>
              <w:t>点満点</w:t>
            </w:r>
          </w:p>
        </w:tc>
      </w:tr>
    </w:tbl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①は、企画力（企画の背景や意図の明確さ）、演出力（素材選び、構成、ナレーションなどの工夫）、技術力（制作目的を考えたカメラワークや音採り、音効など技術面の工夫）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②は、訴求力（観る人の興味をそそる力）、独創性（制作者としての独自性、アイデアなど）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③は地域性（伝統や文化、風土、産業といった地域らしさ）を観る。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合計</w:t>
      </w:r>
      <w:r w:rsidRPr="00C86976">
        <w:rPr>
          <w:rFonts w:ascii="ＭＳ 明朝" w:hAnsi="ＭＳ 明朝"/>
          <w:color w:val="000000"/>
        </w:rPr>
        <w:t>20</w:t>
      </w:r>
      <w:r w:rsidRPr="00C86976">
        <w:rPr>
          <w:rFonts w:ascii="ＭＳ 明朝" w:hAnsi="ＭＳ 明朝" w:hint="eastAsia"/>
          <w:color w:val="000000"/>
        </w:rPr>
        <w:t>点満点で審査委員による採点を集計し、作品順位付けの参考とする。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◆賞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・審査委員の採点集計結果により、入賞作品（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位～</w:t>
      </w:r>
      <w:r w:rsidRPr="00C86976">
        <w:rPr>
          <w:rFonts w:ascii="ＭＳ 明朝" w:hAnsi="ＭＳ 明朝"/>
          <w:color w:val="000000"/>
        </w:rPr>
        <w:t>3</w:t>
      </w:r>
      <w:r w:rsidRPr="00C86976">
        <w:rPr>
          <w:rFonts w:ascii="ＭＳ 明朝" w:hAnsi="ＭＳ 明朝" w:hint="eastAsia"/>
          <w:color w:val="000000"/>
        </w:rPr>
        <w:t>位）を決定する。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・審査委員会において、入賞作品から、大賞を選定する。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　　※ただし、</w:t>
      </w:r>
      <w:r w:rsidRPr="00060236">
        <w:rPr>
          <w:rFonts w:ascii="ＭＳ 明朝" w:hAnsi="ＭＳ 明朝" w:hint="eastAsia"/>
          <w:color w:val="000000"/>
        </w:rPr>
        <w:t>大賞に相応しい作品がない場合には、大賞は選出されない。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・大賞受賞作品以外でも、審査委員が特に優秀と認めた作品については、「審査員特別</w:t>
      </w:r>
    </w:p>
    <w:p w:rsidR="003140D4" w:rsidRPr="00C86976" w:rsidRDefault="003140D4" w:rsidP="000A271F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賞」を贈呈する場合もある。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・「大賞」作品には、賞状および記念品（</w:t>
      </w:r>
      <w:r w:rsidRPr="00C86976">
        <w:rPr>
          <w:rFonts w:ascii="ＭＳ 明朝" w:hAnsi="ＭＳ 明朝"/>
          <w:color w:val="000000"/>
        </w:rPr>
        <w:t>3</w:t>
      </w:r>
      <w:r w:rsidRPr="00C86976">
        <w:rPr>
          <w:rFonts w:ascii="ＭＳ 明朝" w:hAnsi="ＭＳ 明朝" w:hint="eastAsia"/>
          <w:color w:val="000000"/>
        </w:rPr>
        <w:t>万円相当）を贈呈する。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・「審査員特別賞」には、賞状および記念品（</w:t>
      </w:r>
      <w:r w:rsidRPr="00C86976">
        <w:rPr>
          <w:rFonts w:ascii="ＭＳ 明朝" w:hAnsi="ＭＳ 明朝"/>
          <w:color w:val="000000"/>
        </w:rPr>
        <w:t>1</w:t>
      </w:r>
      <w:r w:rsidRPr="00C86976">
        <w:rPr>
          <w:rFonts w:ascii="ＭＳ 明朝" w:hAnsi="ＭＳ 明朝" w:hint="eastAsia"/>
          <w:color w:val="000000"/>
        </w:rPr>
        <w:t>万円相当）を贈呈する。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・大賞受賞作品および、審査委員会において優秀と推奨された作品を、全映協映像コン</w:t>
      </w:r>
    </w:p>
    <w:p w:rsidR="003140D4" w:rsidRPr="00C86976" w:rsidRDefault="003140D4" w:rsidP="00C86976">
      <w:pPr>
        <w:ind w:firstLineChars="200" w:firstLine="420"/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テストにエントリーする。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◆発表および表彰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・入賞作品の発表と表彰は、中映協定時総会（平成</w:t>
      </w:r>
      <w:r w:rsidRPr="00C86976">
        <w:rPr>
          <w:rFonts w:ascii="ＭＳ 明朝" w:hAnsi="ＭＳ 明朝"/>
          <w:color w:val="000000"/>
        </w:rPr>
        <w:t>30</w:t>
      </w:r>
      <w:r w:rsidRPr="00C86976">
        <w:rPr>
          <w:rFonts w:ascii="ＭＳ 明朝" w:hAnsi="ＭＳ 明朝" w:hint="eastAsia"/>
          <w:color w:val="000000"/>
        </w:rPr>
        <w:t>年</w:t>
      </w:r>
      <w:r w:rsidRPr="00C86976">
        <w:rPr>
          <w:rFonts w:ascii="ＭＳ 明朝" w:hAnsi="ＭＳ 明朝"/>
          <w:color w:val="000000"/>
        </w:rPr>
        <w:t>5</w:t>
      </w:r>
      <w:r w:rsidRPr="00C86976">
        <w:rPr>
          <w:rFonts w:ascii="ＭＳ 明朝" w:hAnsi="ＭＳ 明朝" w:hint="eastAsia"/>
          <w:color w:val="000000"/>
        </w:rPr>
        <w:t>月</w:t>
      </w:r>
      <w:r w:rsidRPr="00C86976">
        <w:rPr>
          <w:rFonts w:ascii="ＭＳ 明朝" w:hAnsi="ＭＳ 明朝"/>
          <w:color w:val="000000"/>
        </w:rPr>
        <w:t>29</w:t>
      </w:r>
      <w:r w:rsidRPr="00C86976">
        <w:rPr>
          <w:rFonts w:ascii="ＭＳ 明朝" w:hAnsi="ＭＳ 明朝" w:hint="eastAsia"/>
          <w:color w:val="000000"/>
        </w:rPr>
        <w:t>日）にて行う。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 xml:space="preserve">　・発表にあわせ、中映協ホームページにも掲載。</w:t>
      </w:r>
    </w:p>
    <w:p w:rsidR="003140D4" w:rsidRPr="00C86976" w:rsidRDefault="003140D4" w:rsidP="000A271F">
      <w:pPr>
        <w:rPr>
          <w:rFonts w:ascii="ＭＳ 明朝"/>
          <w:color w:val="000000"/>
        </w:rPr>
      </w:pPr>
      <w:r w:rsidRPr="00C86976">
        <w:rPr>
          <w:rFonts w:ascii="ＭＳ 明朝" w:hAnsi="ＭＳ 明朝" w:hint="eastAsia"/>
          <w:color w:val="000000"/>
        </w:rPr>
        <w:t>◆申込先・郵送先</w:t>
      </w:r>
    </w:p>
    <w:p w:rsidR="003140D4" w:rsidRPr="00C86976" w:rsidRDefault="003140D4" w:rsidP="00C86976">
      <w:pPr>
        <w:ind w:firstLineChars="200" w:firstLine="400"/>
        <w:rPr>
          <w:rFonts w:ascii="ＭＳ 明朝"/>
          <w:sz w:val="20"/>
        </w:rPr>
      </w:pPr>
      <w:r w:rsidRPr="00C86976">
        <w:rPr>
          <w:rFonts w:ascii="ＭＳ 明朝" w:hAnsi="ＭＳ 明朝" w:hint="eastAsia"/>
          <w:sz w:val="20"/>
          <w:lang w:eastAsia="zh-CN"/>
        </w:rPr>
        <w:t>〒</w:t>
      </w:r>
      <w:r w:rsidRPr="00C86976">
        <w:rPr>
          <w:rFonts w:ascii="ＭＳ 明朝" w:hAnsi="ＭＳ 明朝"/>
          <w:sz w:val="20"/>
          <w:lang w:eastAsia="zh-CN"/>
        </w:rPr>
        <w:t xml:space="preserve">457-0864 </w:t>
      </w:r>
      <w:r w:rsidRPr="00C86976">
        <w:rPr>
          <w:rFonts w:ascii="ＭＳ 明朝" w:hAnsi="ＭＳ 明朝" w:hint="eastAsia"/>
          <w:sz w:val="20"/>
          <w:lang w:eastAsia="zh-CN"/>
        </w:rPr>
        <w:t>名古屋市南区道徳北町</w:t>
      </w:r>
      <w:r w:rsidRPr="00C86976">
        <w:rPr>
          <w:rFonts w:ascii="ＭＳ 明朝" w:hAnsi="ＭＳ 明朝"/>
          <w:sz w:val="20"/>
          <w:lang w:eastAsia="zh-CN"/>
        </w:rPr>
        <w:t>3-6</w:t>
      </w:r>
      <w:r w:rsidRPr="00C86976">
        <w:rPr>
          <w:rFonts w:ascii="ＭＳ 明朝" w:hAnsi="ＭＳ 明朝" w:hint="eastAsia"/>
          <w:sz w:val="20"/>
        </w:rPr>
        <w:t xml:space="preserve">　</w:t>
      </w:r>
      <w:r w:rsidRPr="00C86976">
        <w:rPr>
          <w:rFonts w:ascii="ＭＳ 明朝" w:hAnsi="ＭＳ 明朝" w:hint="eastAsia"/>
          <w:sz w:val="20"/>
          <w:lang w:eastAsia="zh-CN"/>
        </w:rPr>
        <w:t>トーカイテック</w:t>
      </w:r>
      <w:r w:rsidRPr="00C86976">
        <w:rPr>
          <w:rFonts w:ascii="ＭＳ 明朝" w:hAnsi="ＭＳ 明朝" w:hint="eastAsia"/>
          <w:sz w:val="20"/>
        </w:rPr>
        <w:t>㈱内</w:t>
      </w:r>
    </w:p>
    <w:p w:rsidR="003140D4" w:rsidRPr="00254939" w:rsidRDefault="003140D4" w:rsidP="00254939">
      <w:pPr>
        <w:jc w:val="center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</w:t>
      </w:r>
      <w:r w:rsidRPr="00C86976">
        <w:rPr>
          <w:rFonts w:ascii="ＭＳ 明朝" w:hAnsi="ＭＳ 明朝" w:hint="eastAsia"/>
          <w:sz w:val="20"/>
        </w:rPr>
        <w:t>中映協映像コンテスト事務局</w:t>
      </w:r>
      <w:r w:rsidRPr="00C86976">
        <w:rPr>
          <w:rFonts w:ascii="ＭＳ 明朝" w:hAnsi="ＭＳ 明朝"/>
          <w:sz w:val="20"/>
        </w:rPr>
        <w:t>TEL 052-693-1221 FAX 052-693-2508</w:t>
      </w:r>
      <w:r w:rsidRPr="00C86976">
        <w:rPr>
          <w:rFonts w:ascii="ＭＳ 明朝" w:hAnsi="ＭＳ 明朝" w:hint="eastAsia"/>
          <w:sz w:val="20"/>
        </w:rPr>
        <w:t xml:space="preserve">　（担当：岩月）</w:t>
      </w:r>
    </w:p>
    <w:p w:rsidR="003140D4" w:rsidRPr="005B1554" w:rsidRDefault="003140D4" w:rsidP="00920D63">
      <w:pPr>
        <w:rPr>
          <w:rFonts w:ascii="ＭＳ 明朝"/>
          <w:szCs w:val="21"/>
        </w:rPr>
      </w:pPr>
      <w:r w:rsidRPr="005B1554">
        <w:rPr>
          <w:rFonts w:ascii="ＭＳ 明朝" w:hAnsi="ＭＳ 明朝" w:hint="eastAsia"/>
          <w:b/>
          <w:bCs/>
          <w:sz w:val="24"/>
        </w:rPr>
        <w:t>第</w:t>
      </w:r>
      <w:r w:rsidRPr="005B1554">
        <w:rPr>
          <w:rFonts w:ascii="ＭＳ 明朝" w:hAnsi="ＭＳ 明朝"/>
          <w:b/>
          <w:bCs/>
          <w:sz w:val="24"/>
        </w:rPr>
        <w:t>16</w:t>
      </w:r>
      <w:r w:rsidRPr="005B1554">
        <w:rPr>
          <w:rFonts w:ascii="ＭＳ 明朝" w:hAnsi="ＭＳ 明朝" w:hint="eastAsia"/>
          <w:b/>
          <w:bCs/>
          <w:sz w:val="24"/>
        </w:rPr>
        <w:t>回中映協映像コンテスト</w:t>
      </w:r>
      <w:r w:rsidRPr="005B1554">
        <w:rPr>
          <w:rFonts w:ascii="ＭＳ 明朝" w:hAnsi="ＭＳ 明朝" w:hint="eastAsia"/>
          <w:b/>
          <w:sz w:val="24"/>
        </w:rPr>
        <w:t>｢学生部門｣</w:t>
      </w:r>
      <w:r w:rsidRPr="005B1554">
        <w:rPr>
          <w:rFonts w:ascii="ＭＳ 明朝" w:hAnsi="ＭＳ 明朝" w:hint="eastAsia"/>
          <w:b/>
          <w:bCs/>
          <w:sz w:val="24"/>
        </w:rPr>
        <w:t xml:space="preserve">参加申込書　　</w:t>
      </w:r>
      <w:r w:rsidRPr="005B1554">
        <w:rPr>
          <w:rFonts w:ascii="ＭＳ 明朝" w:hAnsi="ＭＳ 明朝"/>
          <w:szCs w:val="21"/>
        </w:rPr>
        <w:t>2018</w:t>
      </w:r>
      <w:r w:rsidRPr="005B1554">
        <w:rPr>
          <w:rFonts w:ascii="ＭＳ 明朝" w:hAnsi="ＭＳ 明朝" w:hint="eastAsia"/>
          <w:szCs w:val="21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59"/>
        <w:gridCol w:w="1440"/>
        <w:gridCol w:w="2303"/>
      </w:tblGrid>
      <w:tr w:rsidR="003140D4" w:rsidRPr="005B1554" w:rsidTr="004A523A">
        <w:trPr>
          <w:trHeight w:val="881"/>
        </w:trPr>
        <w:tc>
          <w:tcPr>
            <w:tcW w:w="8702" w:type="dxa"/>
            <w:gridSpan w:val="3"/>
          </w:tcPr>
          <w:p w:rsidR="003140D4" w:rsidRPr="005B1554" w:rsidRDefault="003140D4" w:rsidP="00541DBB">
            <w:pPr>
              <w:spacing w:line="440" w:lineRule="exact"/>
              <w:ind w:firstLineChars="50" w:firstLine="120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作品名（タイトル）</w:t>
            </w:r>
          </w:p>
          <w:p w:rsidR="003140D4" w:rsidRPr="005B1554" w:rsidRDefault="003140D4" w:rsidP="00541DBB">
            <w:pPr>
              <w:spacing w:line="440" w:lineRule="exact"/>
              <w:ind w:firstLineChars="50" w:firstLine="120"/>
              <w:rPr>
                <w:rFonts w:ascii="ＭＳ 明朝"/>
                <w:sz w:val="24"/>
              </w:rPr>
            </w:pPr>
          </w:p>
        </w:tc>
      </w:tr>
      <w:tr w:rsidR="003140D4" w:rsidRPr="005B1554" w:rsidTr="004A523A">
        <w:trPr>
          <w:trHeight w:val="881"/>
        </w:trPr>
        <w:tc>
          <w:tcPr>
            <w:tcW w:w="8702" w:type="dxa"/>
            <w:gridSpan w:val="3"/>
          </w:tcPr>
          <w:p w:rsidR="003140D4" w:rsidRPr="007736D8" w:rsidRDefault="003140D4" w:rsidP="007736D8">
            <w:pPr>
              <w:spacing w:line="440" w:lineRule="exact"/>
              <w:ind w:firstLineChars="50" w:firstLine="120"/>
              <w:rPr>
                <w:rFonts w:ascii="ＭＳ 明朝"/>
                <w:sz w:val="24"/>
              </w:rPr>
            </w:pPr>
            <w:r w:rsidRPr="007736D8">
              <w:rPr>
                <w:rFonts w:ascii="ＭＳ 明朝" w:hAnsi="ＭＳ 明朝" w:hint="eastAsia"/>
                <w:sz w:val="24"/>
              </w:rPr>
              <w:t>ジャンル（いずれかに○をつけてください）</w:t>
            </w:r>
          </w:p>
          <w:p w:rsidR="003140D4" w:rsidRPr="007736D8" w:rsidRDefault="003140D4" w:rsidP="007736D8">
            <w:pPr>
              <w:spacing w:line="4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）ドラマ　（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）バラエティ　</w:t>
            </w:r>
            <w:r w:rsidRPr="007736D8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36D8">
              <w:rPr>
                <w:rFonts w:ascii="ＭＳ 明朝" w:hAnsi="ＭＳ 明朝" w:hint="eastAsia"/>
                <w:sz w:val="18"/>
                <w:szCs w:val="18"/>
              </w:rPr>
              <w:t xml:space="preserve">　）ドキュメンタリー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6D8">
              <w:rPr>
                <w:rFonts w:ascii="ＭＳ 明朝" w:hAns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36D8">
              <w:rPr>
                <w:rFonts w:ascii="ＭＳ 明朝" w:hAnsi="ＭＳ 明朝" w:hint="eastAsia"/>
                <w:sz w:val="18"/>
                <w:szCs w:val="18"/>
              </w:rPr>
              <w:t xml:space="preserve">）アニメ・ＣＧ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736D8">
              <w:rPr>
                <w:rFonts w:ascii="ＭＳ 明朝" w:hAnsi="ＭＳ 明朝" w:hint="eastAsia"/>
                <w:sz w:val="18"/>
                <w:szCs w:val="18"/>
              </w:rPr>
              <w:t xml:space="preserve">（　）その他　　　　</w:t>
            </w:r>
          </w:p>
        </w:tc>
      </w:tr>
      <w:tr w:rsidR="003140D4" w:rsidRPr="005B1554" w:rsidTr="004A523A">
        <w:trPr>
          <w:trHeight w:val="1038"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/>
                <w:sz w:val="24"/>
              </w:rPr>
              <w:t xml:space="preserve"> </w:t>
            </w:r>
            <w:r w:rsidRPr="005B1554">
              <w:rPr>
                <w:rFonts w:ascii="ＭＳ 明朝" w:hAnsi="ＭＳ 明朝" w:hint="eastAsia"/>
                <w:sz w:val="24"/>
              </w:rPr>
              <w:t>制作者氏名</w:t>
            </w:r>
            <w:r>
              <w:rPr>
                <w:rFonts w:ascii="ＭＳ 明朝" w:hAnsi="ＭＳ 明朝" w:hint="eastAsia"/>
                <w:sz w:val="24"/>
              </w:rPr>
              <w:t>（ふりがな）</w:t>
            </w:r>
            <w:r w:rsidRPr="005B155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rPr>
                <w:rFonts w:ascii="ＭＳ 明朝"/>
                <w:w w:val="80"/>
                <w:sz w:val="24"/>
                <w:lang w:eastAsia="zh-TW"/>
              </w:rPr>
            </w:pPr>
            <w:r w:rsidRPr="005B1554">
              <w:rPr>
                <w:rFonts w:ascii="ＭＳ 明朝" w:hAnsi="ＭＳ 明朝" w:hint="eastAsia"/>
                <w:sz w:val="24"/>
                <w:lang w:eastAsia="zh-TW"/>
              </w:rPr>
              <w:t>上映時間</w:t>
            </w:r>
          </w:p>
          <w:p w:rsidR="003140D4" w:rsidRPr="005B1554" w:rsidRDefault="003140D4" w:rsidP="004A523A">
            <w:pPr>
              <w:spacing w:line="440" w:lineRule="exact"/>
              <w:ind w:firstLine="960"/>
              <w:rPr>
                <w:rFonts w:ascii="ＭＳ 明朝"/>
                <w:w w:val="80"/>
                <w:sz w:val="24"/>
                <w:lang w:eastAsia="zh-TW"/>
              </w:rPr>
            </w:pPr>
            <w:r w:rsidRPr="005B1554">
              <w:rPr>
                <w:rFonts w:ascii="ＭＳ 明朝" w:hAnsi="ＭＳ 明朝" w:hint="eastAsia"/>
                <w:sz w:val="24"/>
                <w:lang w:eastAsia="zh-TW"/>
              </w:rPr>
              <w:t xml:space="preserve">分　　　　　　　　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完成年月</w:t>
            </w:r>
          </w:p>
          <w:p w:rsidR="003140D4" w:rsidRPr="005B1554" w:rsidRDefault="003140D4" w:rsidP="004A523A">
            <w:pPr>
              <w:spacing w:line="440" w:lineRule="exact"/>
              <w:ind w:firstLineChars="400" w:firstLine="960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年</w:t>
            </w:r>
            <w:r w:rsidRPr="005B1554">
              <w:rPr>
                <w:rFonts w:ascii="ＭＳ 明朝" w:hAnsi="ＭＳ 明朝" w:hint="eastAsia"/>
                <w:w w:val="80"/>
                <w:sz w:val="24"/>
              </w:rPr>
              <w:t xml:space="preserve">　　　</w:t>
            </w:r>
            <w:r w:rsidRPr="005B1554">
              <w:rPr>
                <w:rFonts w:ascii="ＭＳ 明朝" w:hAnsi="ＭＳ 明朝" w:hint="eastAsia"/>
                <w:sz w:val="24"/>
              </w:rPr>
              <w:t xml:space="preserve">月　</w:t>
            </w:r>
            <w:r w:rsidRPr="005B1554">
              <w:rPr>
                <w:rFonts w:ascii="ＭＳ 明朝" w:hAnsi="ＭＳ 明朝"/>
                <w:sz w:val="24"/>
              </w:rPr>
              <w:t xml:space="preserve"> </w:t>
            </w:r>
            <w:r w:rsidRPr="005B155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140D4" w:rsidRPr="005B1554" w:rsidTr="004A523A">
        <w:trPr>
          <w:trHeight w:val="895"/>
        </w:trPr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rPr>
                <w:rFonts w:ascii="ＭＳ 明朝"/>
                <w:w w:val="80"/>
                <w:sz w:val="24"/>
              </w:rPr>
            </w:pPr>
            <w:r w:rsidRPr="005B1554">
              <w:rPr>
                <w:rFonts w:ascii="ＭＳ 明朝" w:hAnsi="ＭＳ 明朝"/>
                <w:sz w:val="24"/>
              </w:rPr>
              <w:t xml:space="preserve"> </w:t>
            </w:r>
            <w:r w:rsidRPr="005B1554">
              <w:rPr>
                <w:rFonts w:ascii="ＭＳ 明朝" w:hAnsi="ＭＳ 明朝" w:hint="eastAsia"/>
                <w:sz w:val="24"/>
              </w:rPr>
              <w:t>住所</w:t>
            </w:r>
          </w:p>
          <w:p w:rsidR="003140D4" w:rsidRPr="005B1554" w:rsidRDefault="003140D4" w:rsidP="004A523A">
            <w:pPr>
              <w:spacing w:line="440" w:lineRule="exact"/>
              <w:rPr>
                <w:rFonts w:ascii="ＭＳ 明朝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ind w:firstLineChars="50" w:firstLine="120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連絡先電話：</w:t>
            </w:r>
          </w:p>
          <w:p w:rsidR="003140D4" w:rsidRPr="005B1554" w:rsidRDefault="003140D4" w:rsidP="00541DBB">
            <w:pPr>
              <w:spacing w:line="440" w:lineRule="exact"/>
              <w:ind w:firstLineChars="50" w:firstLine="120"/>
              <w:rPr>
                <w:rFonts w:ascii="ＭＳ 明朝"/>
                <w:w w:val="80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携帯：</w:t>
            </w:r>
          </w:p>
        </w:tc>
      </w:tr>
      <w:tr w:rsidR="003140D4" w:rsidRPr="005B1554" w:rsidTr="004A523A">
        <w:trPr>
          <w:cantSplit/>
          <w:trHeight w:val="693"/>
        </w:trPr>
        <w:tc>
          <w:tcPr>
            <w:tcW w:w="4959" w:type="dxa"/>
            <w:tcBorders>
              <w:top w:val="single" w:sz="4" w:space="0" w:color="auto"/>
              <w:right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/>
                <w:sz w:val="24"/>
              </w:rPr>
              <w:t xml:space="preserve"> </w:t>
            </w:r>
            <w:r w:rsidRPr="005B1554">
              <w:rPr>
                <w:rFonts w:ascii="ＭＳ 明朝" w:hAnsi="ＭＳ 明朝" w:hint="eastAsia"/>
                <w:sz w:val="24"/>
              </w:rPr>
              <w:t>学校名</w:t>
            </w:r>
          </w:p>
          <w:p w:rsidR="003140D4" w:rsidRPr="005B1554" w:rsidRDefault="003140D4" w:rsidP="004A523A">
            <w:pPr>
              <w:spacing w:line="440" w:lineRule="exact"/>
              <w:rPr>
                <w:rFonts w:ascii="ＭＳ 明朝"/>
                <w:sz w:val="24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</w:tcBorders>
          </w:tcPr>
          <w:p w:rsidR="003140D4" w:rsidRPr="005B1554" w:rsidRDefault="003140D4" w:rsidP="004A523A">
            <w:pPr>
              <w:spacing w:line="440" w:lineRule="exact"/>
              <w:ind w:firstLineChars="50" w:firstLine="120"/>
              <w:rPr>
                <w:rFonts w:ascii="ＭＳ 明朝"/>
                <w:w w:val="80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学科又は専攻名</w:t>
            </w:r>
          </w:p>
        </w:tc>
      </w:tr>
      <w:tr w:rsidR="003140D4" w:rsidRPr="005B1554" w:rsidTr="005C6C40">
        <w:trPr>
          <w:trHeight w:val="2231"/>
        </w:trPr>
        <w:tc>
          <w:tcPr>
            <w:tcW w:w="8702" w:type="dxa"/>
            <w:gridSpan w:val="3"/>
          </w:tcPr>
          <w:p w:rsidR="003140D4" w:rsidRPr="005C6C40" w:rsidRDefault="003140D4" w:rsidP="005C6C40">
            <w:pPr>
              <w:spacing w:line="440" w:lineRule="exact"/>
              <w:ind w:firstLineChars="50" w:firstLine="105"/>
              <w:rPr>
                <w:rFonts w:ascii="ＭＳ 明朝"/>
                <w:w w:val="80"/>
                <w:szCs w:val="21"/>
              </w:rPr>
            </w:pPr>
            <w:r w:rsidRPr="005C6C40">
              <w:rPr>
                <w:rFonts w:ascii="ＭＳ 明朝" w:hAnsi="ＭＳ 明朝" w:hint="eastAsia"/>
                <w:szCs w:val="21"/>
              </w:rPr>
              <w:t>作品</w:t>
            </w:r>
            <w:r w:rsidRPr="005C6C40">
              <w:rPr>
                <w:rFonts w:ascii="ＭＳ 明朝" w:hAnsi="ＭＳ 明朝"/>
                <w:szCs w:val="21"/>
              </w:rPr>
              <w:t>PR</w:t>
            </w:r>
            <w:r w:rsidRPr="005C6C40">
              <w:rPr>
                <w:rFonts w:ascii="ＭＳ 明朝" w:hAnsi="ＭＳ 明朝" w:hint="eastAsia"/>
                <w:szCs w:val="21"/>
              </w:rPr>
              <w:t>ポイント</w:t>
            </w:r>
            <w:r w:rsidRPr="005C6C40">
              <w:rPr>
                <w:rFonts w:ascii="ＭＳ 明朝" w:hAnsi="ＭＳ 明朝" w:hint="eastAsia"/>
                <w:w w:val="80"/>
                <w:szCs w:val="21"/>
              </w:rPr>
              <w:t>：</w:t>
            </w:r>
            <w:r>
              <w:rPr>
                <w:rFonts w:ascii="ＭＳ 明朝" w:hAnsi="ＭＳ 明朝" w:hint="eastAsia"/>
                <w:w w:val="80"/>
                <w:szCs w:val="21"/>
              </w:rPr>
              <w:t>制作目的や、</w:t>
            </w:r>
            <w:r w:rsidRPr="005C6C40">
              <w:rPr>
                <w:rFonts w:ascii="ＭＳ 明朝" w:hAnsi="ＭＳ 明朝" w:hint="eastAsia"/>
                <w:w w:val="80"/>
                <w:szCs w:val="21"/>
              </w:rPr>
              <w:t>特に観てほしいところなど（２００字以内）</w:t>
            </w:r>
          </w:p>
          <w:p w:rsidR="003140D4" w:rsidRPr="005B1554" w:rsidRDefault="003140D4" w:rsidP="00E53982">
            <w:pPr>
              <w:rPr>
                <w:rFonts w:ascii="ＭＳ 明朝"/>
                <w:sz w:val="24"/>
              </w:rPr>
            </w:pPr>
          </w:p>
          <w:p w:rsidR="003140D4" w:rsidRPr="005B1554" w:rsidRDefault="003140D4" w:rsidP="00E53982">
            <w:pPr>
              <w:rPr>
                <w:rFonts w:ascii="ＭＳ 明朝"/>
                <w:sz w:val="24"/>
              </w:rPr>
            </w:pPr>
          </w:p>
        </w:tc>
      </w:tr>
    </w:tbl>
    <w:p w:rsidR="003140D4" w:rsidRPr="005C6C40" w:rsidRDefault="003140D4" w:rsidP="005C6C40">
      <w:pPr>
        <w:rPr>
          <w:rFonts w:ascii="ＭＳ 明朝"/>
        </w:rPr>
      </w:pPr>
      <w:r w:rsidRPr="005C6C40">
        <w:rPr>
          <w:rFonts w:ascii="ＭＳ 明朝" w:hAnsi="ＭＳ 明朝" w:hint="eastAsia"/>
        </w:rPr>
        <w:t xml:space="preserve">問い合せ先：中部映像関連事業社協会事務局　</w:t>
      </w:r>
      <w:r w:rsidRPr="005C6C40">
        <w:rPr>
          <w:rFonts w:ascii="ＭＳ 明朝" w:hAnsi="ＭＳ 明朝"/>
        </w:rPr>
        <w:t>TEL 052-331-8725</w:t>
      </w:r>
    </w:p>
    <w:p w:rsidR="003140D4" w:rsidRPr="005C6C40" w:rsidRDefault="003140D4" w:rsidP="005C6C40">
      <w:pPr>
        <w:rPr>
          <w:rFonts w:ascii="ＭＳ 明朝"/>
        </w:rPr>
      </w:pPr>
      <w:r w:rsidRPr="005C6C40">
        <w:rPr>
          <w:rFonts w:ascii="ＭＳ 明朝" w:hAnsi="ＭＳ 明朝" w:hint="eastAsia"/>
        </w:rPr>
        <w:t>作品郵送先：〒</w:t>
      </w:r>
      <w:r w:rsidRPr="005C6C40">
        <w:rPr>
          <w:rFonts w:ascii="ＭＳ 明朝" w:hAnsi="ＭＳ 明朝"/>
        </w:rPr>
        <w:t xml:space="preserve">457-0864 </w:t>
      </w:r>
      <w:r w:rsidRPr="005C6C40">
        <w:rPr>
          <w:rFonts w:ascii="ＭＳ 明朝" w:hAnsi="ＭＳ 明朝" w:hint="eastAsia"/>
        </w:rPr>
        <w:t>名古屋市南区道徳北町</w:t>
      </w:r>
      <w:r w:rsidRPr="005C6C40">
        <w:rPr>
          <w:rFonts w:ascii="ＭＳ 明朝" w:hAnsi="ＭＳ 明朝"/>
        </w:rPr>
        <w:t>3-6</w:t>
      </w:r>
      <w:r w:rsidRPr="005C6C40">
        <w:rPr>
          <w:rFonts w:ascii="ＭＳ 明朝" w:hAnsi="ＭＳ 明朝" w:hint="eastAsia"/>
        </w:rPr>
        <w:t xml:space="preserve">　トーカイテック㈱内</w:t>
      </w:r>
    </w:p>
    <w:p w:rsidR="003140D4" w:rsidRDefault="003140D4" w:rsidP="005C6C40">
      <w:pPr>
        <w:ind w:firstLineChars="400" w:firstLine="840"/>
        <w:rPr>
          <w:rFonts w:ascii="ＭＳ 明朝"/>
        </w:rPr>
      </w:pPr>
      <w:r w:rsidRPr="005C6C40">
        <w:rPr>
          <w:rFonts w:ascii="ＭＳ 明朝" w:hAnsi="ＭＳ 明朝" w:hint="eastAsia"/>
        </w:rPr>
        <w:t>中映協映像コンテスト事務局</w:t>
      </w:r>
      <w:r w:rsidRPr="005C6C40">
        <w:rPr>
          <w:rFonts w:ascii="ＭＳ 明朝" w:hAnsi="ＭＳ 明朝"/>
        </w:rPr>
        <w:t>TEL 052-693-1221 FAX 052-693-2508</w:t>
      </w:r>
      <w:r>
        <w:rPr>
          <w:rFonts w:ascii="ＭＳ 明朝" w:hAnsi="ＭＳ 明朝" w:hint="eastAsia"/>
        </w:rPr>
        <w:t>（担当：岩月）</w:t>
      </w:r>
    </w:p>
    <w:p w:rsidR="003140D4" w:rsidRPr="005B1554" w:rsidRDefault="003140D4" w:rsidP="00920D63">
      <w:pPr>
        <w:rPr>
          <w:rFonts w:ascii="ＭＳ 明朝"/>
          <w:sz w:val="20"/>
        </w:rPr>
      </w:pPr>
      <w:r w:rsidRPr="005B1554">
        <w:rPr>
          <w:rFonts w:ascii="ＭＳ 明朝" w:hAnsi="ＭＳ 明朝" w:hint="eastAsia"/>
        </w:rPr>
        <w:t>＊　出品にあたって、以下は記載しないで下さい。</w:t>
      </w:r>
    </w:p>
    <w:p w:rsidR="003140D4" w:rsidRPr="005B1554" w:rsidRDefault="003140D4" w:rsidP="00920D63">
      <w:pPr>
        <w:rPr>
          <w:rFonts w:ascii="ＭＳ 明朝"/>
        </w:rPr>
      </w:pPr>
      <w:r w:rsidRPr="005B1554">
        <w:rPr>
          <w:rFonts w:ascii="ＭＳ 明朝" w:hAnsi="ＭＳ 明朝" w:hint="eastAsia"/>
        </w:rPr>
        <w:t>・・・・・・・・・・・・・・・・・・・・・・・・・・・・・・・・・・・・・・・・・・・・・・・</w:t>
      </w:r>
    </w:p>
    <w:p w:rsidR="003140D4" w:rsidRPr="005B1554" w:rsidRDefault="003140D4" w:rsidP="00920D63">
      <w:pPr>
        <w:rPr>
          <w:rFonts w:ascii="ＭＳ 明朝"/>
          <w:b/>
          <w:bCs/>
          <w:color w:val="000000"/>
          <w:lang w:eastAsia="zh-TW"/>
        </w:rPr>
      </w:pPr>
      <w:r w:rsidRPr="005B1554">
        <w:rPr>
          <w:rFonts w:ascii="ＭＳ 明朝" w:hAnsi="ＭＳ 明朝" w:hint="eastAsia"/>
          <w:b/>
          <w:bCs/>
          <w:color w:val="000000"/>
          <w:lang w:eastAsia="zh-TW"/>
        </w:rPr>
        <w:t>審査評価項目</w:t>
      </w:r>
      <w:r w:rsidRPr="005B1554">
        <w:rPr>
          <w:rFonts w:ascii="ＭＳ 明朝" w:hAnsi="ＭＳ 明朝" w:hint="eastAsia"/>
          <w:b/>
          <w:bCs/>
          <w:color w:val="000000"/>
        </w:rPr>
        <w:t xml:space="preserve">　　　　　　　　　　　　　　　　</w:t>
      </w:r>
      <w:r w:rsidRPr="005B1554">
        <w:rPr>
          <w:rFonts w:ascii="ＭＳ 明朝" w:hAnsi="ＭＳ 明朝" w:hint="eastAsia"/>
          <w:color w:val="000000"/>
          <w:lang w:eastAsia="zh-TW"/>
        </w:rPr>
        <w:t xml:space="preserve">　評価者名（　　　　　　　　　　　　）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39"/>
        <w:gridCol w:w="1838"/>
      </w:tblGrid>
      <w:tr w:rsidR="003140D4" w:rsidRPr="005B1554" w:rsidTr="00E53982">
        <w:trPr>
          <w:gridAfter w:val="1"/>
          <w:wAfter w:w="1838" w:type="dxa"/>
        </w:trPr>
        <w:tc>
          <w:tcPr>
            <w:tcW w:w="6939" w:type="dxa"/>
          </w:tcPr>
          <w:p w:rsidR="003140D4" w:rsidRPr="005B1554" w:rsidRDefault="003140D4" w:rsidP="001979E5">
            <w:pPr>
              <w:numPr>
                <w:ilvl w:val="0"/>
                <w:numId w:val="44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作品の完成度［制作目的の達成度］　　　　　　　</w:t>
            </w:r>
          </w:p>
          <w:p w:rsidR="003140D4" w:rsidRPr="005B1554" w:rsidRDefault="003140D4" w:rsidP="004A523A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（１０点満点）</w:t>
            </w:r>
          </w:p>
        </w:tc>
      </w:tr>
      <w:tr w:rsidR="003140D4" w:rsidRPr="005B1554" w:rsidTr="00E53982">
        <w:trPr>
          <w:gridAfter w:val="1"/>
          <w:wAfter w:w="1838" w:type="dxa"/>
        </w:trPr>
        <w:tc>
          <w:tcPr>
            <w:tcW w:w="6939" w:type="dxa"/>
          </w:tcPr>
          <w:p w:rsidR="003140D4" w:rsidRPr="005B1554" w:rsidRDefault="003140D4" w:rsidP="004A523A">
            <w:pPr>
              <w:numPr>
                <w:ilvl w:val="0"/>
                <w:numId w:val="44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作品の訴求力・独創性　　　　　　</w:t>
            </w:r>
          </w:p>
          <w:p w:rsidR="003140D4" w:rsidRPr="005B1554" w:rsidRDefault="003140D4" w:rsidP="004A523A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（５点満点）</w:t>
            </w:r>
          </w:p>
        </w:tc>
      </w:tr>
      <w:tr w:rsidR="003140D4" w:rsidRPr="005B1554" w:rsidTr="00E53982">
        <w:trPr>
          <w:gridAfter w:val="1"/>
          <w:wAfter w:w="1838" w:type="dxa"/>
        </w:trPr>
        <w:tc>
          <w:tcPr>
            <w:tcW w:w="6939" w:type="dxa"/>
          </w:tcPr>
          <w:p w:rsidR="003140D4" w:rsidRPr="005B1554" w:rsidRDefault="003140D4" w:rsidP="004A523A">
            <w:pPr>
              <w:numPr>
                <w:ilvl w:val="0"/>
                <w:numId w:val="44"/>
              </w:num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地域性　　　</w:t>
            </w:r>
          </w:p>
          <w:p w:rsidR="003140D4" w:rsidRPr="005B1554" w:rsidRDefault="003140D4" w:rsidP="004A523A">
            <w:pPr>
              <w:rPr>
                <w:rFonts w:ascii="ＭＳ 明朝"/>
                <w:color w:val="000000"/>
                <w:sz w:val="18"/>
              </w:rPr>
            </w:pPr>
            <w:r w:rsidRPr="005B1554">
              <w:rPr>
                <w:rFonts w:ascii="ＭＳ 明朝" w:hAnsi="ＭＳ 明朝" w:hint="eastAsia"/>
                <w:color w:val="000000"/>
                <w:sz w:val="18"/>
              </w:rPr>
              <w:t xml:space="preserve">　　　　　　　　　　　　　　　　　　　　　　　　　　　　　　　</w:t>
            </w:r>
            <w:r w:rsidRPr="005B1554">
              <w:rPr>
                <w:rFonts w:ascii="ＭＳ 明朝" w:hAnsi="ＭＳ 明朝" w:hint="eastAsia"/>
                <w:sz w:val="18"/>
              </w:rPr>
              <w:t>（５点満点）</w:t>
            </w:r>
          </w:p>
        </w:tc>
      </w:tr>
      <w:tr w:rsidR="003140D4" w:rsidRPr="005B1554" w:rsidTr="00E53982">
        <w:tc>
          <w:tcPr>
            <w:tcW w:w="6939" w:type="dxa"/>
          </w:tcPr>
          <w:p w:rsidR="003140D4" w:rsidRPr="005B1554" w:rsidRDefault="003140D4" w:rsidP="0017472E">
            <w:pPr>
              <w:rPr>
                <w:rFonts w:ascii="ＭＳ 明朝"/>
                <w:sz w:val="24"/>
              </w:rPr>
            </w:pPr>
          </w:p>
          <w:p w:rsidR="003140D4" w:rsidRPr="005B1554" w:rsidRDefault="003140D4" w:rsidP="0017472E">
            <w:pPr>
              <w:ind w:firstLineChars="1800" w:firstLine="4320"/>
              <w:rPr>
                <w:rFonts w:ascii="ＭＳ 明朝"/>
                <w:sz w:val="24"/>
              </w:rPr>
            </w:pPr>
            <w:r w:rsidRPr="005B1554">
              <w:rPr>
                <w:rFonts w:ascii="ＭＳ 明朝" w:hAnsi="ＭＳ 明朝" w:hint="eastAsia"/>
                <w:sz w:val="24"/>
              </w:rPr>
              <w:t>総合点（２０点満点）</w:t>
            </w:r>
          </w:p>
        </w:tc>
        <w:tc>
          <w:tcPr>
            <w:tcW w:w="1838" w:type="dxa"/>
          </w:tcPr>
          <w:p w:rsidR="003140D4" w:rsidRPr="005B1554" w:rsidRDefault="003140D4" w:rsidP="004A523A">
            <w:pPr>
              <w:ind w:firstLineChars="200" w:firstLine="360"/>
              <w:rPr>
                <w:rFonts w:ascii="ＭＳ 明朝"/>
                <w:sz w:val="18"/>
              </w:rPr>
            </w:pPr>
          </w:p>
          <w:p w:rsidR="003140D4" w:rsidRPr="005B1554" w:rsidRDefault="003140D4" w:rsidP="004A523A">
            <w:pPr>
              <w:ind w:firstLineChars="200" w:firstLine="360"/>
              <w:rPr>
                <w:rFonts w:ascii="ＭＳ 明朝"/>
                <w:sz w:val="18"/>
              </w:rPr>
            </w:pPr>
            <w:r w:rsidRPr="005B1554">
              <w:rPr>
                <w:rFonts w:ascii="ＭＳ 明朝" w:hAnsi="ＭＳ 明朝" w:hint="eastAsia"/>
                <w:sz w:val="18"/>
              </w:rPr>
              <w:t xml:space="preserve">　　　　　点</w:t>
            </w:r>
          </w:p>
        </w:tc>
      </w:tr>
    </w:tbl>
    <w:p w:rsidR="003140D4" w:rsidRPr="00BF6EB1" w:rsidRDefault="003140D4" w:rsidP="00254939">
      <w:pPr>
        <w:rPr>
          <w:rFonts w:ascii="ＭＳ 明朝"/>
          <w:color w:val="000000"/>
        </w:rPr>
      </w:pPr>
    </w:p>
    <w:sectPr w:rsidR="003140D4" w:rsidRPr="00BF6EB1" w:rsidSect="00C02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D4" w:rsidRDefault="003140D4"/>
  </w:endnote>
  <w:endnote w:type="continuationSeparator" w:id="0">
    <w:p w:rsidR="003140D4" w:rsidRDefault="003140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D4" w:rsidRDefault="003140D4"/>
  </w:footnote>
  <w:footnote w:type="continuationSeparator" w:id="0">
    <w:p w:rsidR="003140D4" w:rsidRDefault="003140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219"/>
    <w:multiLevelType w:val="hybridMultilevel"/>
    <w:tmpl w:val="71C6532C"/>
    <w:lvl w:ilvl="0" w:tplc="34225068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2352D6"/>
    <w:multiLevelType w:val="hybridMultilevel"/>
    <w:tmpl w:val="39B8D5FE"/>
    <w:lvl w:ilvl="0" w:tplc="E258F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23C7327"/>
    <w:multiLevelType w:val="multilevel"/>
    <w:tmpl w:val="D5C8DC0C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4D1D2B"/>
    <w:multiLevelType w:val="multilevel"/>
    <w:tmpl w:val="B608CB1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8B1260B"/>
    <w:multiLevelType w:val="hybridMultilevel"/>
    <w:tmpl w:val="74AED8A8"/>
    <w:lvl w:ilvl="0" w:tplc="3422506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5">
    <w:nsid w:val="090369BB"/>
    <w:multiLevelType w:val="multilevel"/>
    <w:tmpl w:val="0FBC1108"/>
    <w:lvl w:ilvl="0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09E70DB7"/>
    <w:multiLevelType w:val="multilevel"/>
    <w:tmpl w:val="899A83F8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A4A7A17"/>
    <w:multiLevelType w:val="hybridMultilevel"/>
    <w:tmpl w:val="D5C8DC0C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92165D"/>
    <w:multiLevelType w:val="hybridMultilevel"/>
    <w:tmpl w:val="66707106"/>
    <w:lvl w:ilvl="0" w:tplc="9746D1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EB3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7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2BF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83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41A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835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EC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B3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91F87"/>
    <w:multiLevelType w:val="multilevel"/>
    <w:tmpl w:val="8F2C2B76"/>
    <w:lvl w:ilvl="0">
      <w:start w:val="2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0F5D0796"/>
    <w:multiLevelType w:val="multilevel"/>
    <w:tmpl w:val="C00AC4D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39700C7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4063A3"/>
    <w:multiLevelType w:val="hybridMultilevel"/>
    <w:tmpl w:val="67081288"/>
    <w:lvl w:ilvl="0" w:tplc="5E569D9E">
      <w:numFmt w:val="decimal"/>
      <w:lvlText w:val=""/>
      <w:lvlJc w:val="left"/>
      <w:rPr>
        <w:rFonts w:cs="Times New Roman"/>
      </w:rPr>
    </w:lvl>
    <w:lvl w:ilvl="1" w:tplc="4426E34C">
      <w:numFmt w:val="decimal"/>
      <w:lvlText w:val=""/>
      <w:lvlJc w:val="left"/>
      <w:rPr>
        <w:rFonts w:cs="Times New Roman"/>
      </w:rPr>
    </w:lvl>
    <w:lvl w:ilvl="2" w:tplc="6270F8FE">
      <w:numFmt w:val="decimal"/>
      <w:lvlText w:val=""/>
      <w:lvlJc w:val="left"/>
      <w:rPr>
        <w:rFonts w:cs="Times New Roman"/>
      </w:rPr>
    </w:lvl>
    <w:lvl w:ilvl="3" w:tplc="D632D300">
      <w:numFmt w:val="decimal"/>
      <w:lvlText w:val=""/>
      <w:lvlJc w:val="left"/>
      <w:rPr>
        <w:rFonts w:cs="Times New Roman"/>
      </w:rPr>
    </w:lvl>
    <w:lvl w:ilvl="4" w:tplc="612A2754">
      <w:numFmt w:val="decimal"/>
      <w:lvlText w:val=""/>
      <w:lvlJc w:val="left"/>
      <w:rPr>
        <w:rFonts w:cs="Times New Roman"/>
      </w:rPr>
    </w:lvl>
    <w:lvl w:ilvl="5" w:tplc="2006D792">
      <w:numFmt w:val="decimal"/>
      <w:lvlText w:val=""/>
      <w:lvlJc w:val="left"/>
      <w:rPr>
        <w:rFonts w:cs="Times New Roman"/>
      </w:rPr>
    </w:lvl>
    <w:lvl w:ilvl="6" w:tplc="9DA092D8">
      <w:numFmt w:val="decimal"/>
      <w:lvlText w:val=""/>
      <w:lvlJc w:val="left"/>
      <w:rPr>
        <w:rFonts w:cs="Times New Roman"/>
      </w:rPr>
    </w:lvl>
    <w:lvl w:ilvl="7" w:tplc="06683DC0">
      <w:numFmt w:val="decimal"/>
      <w:lvlText w:val=""/>
      <w:lvlJc w:val="left"/>
      <w:rPr>
        <w:rFonts w:cs="Times New Roman"/>
      </w:rPr>
    </w:lvl>
    <w:lvl w:ilvl="8" w:tplc="7220D75E">
      <w:numFmt w:val="decimal"/>
      <w:lvlText w:val=""/>
      <w:lvlJc w:val="left"/>
      <w:rPr>
        <w:rFonts w:cs="Times New Roman"/>
      </w:rPr>
    </w:lvl>
  </w:abstractNum>
  <w:abstractNum w:abstractNumId="13">
    <w:nsid w:val="2D6D6A72"/>
    <w:multiLevelType w:val="hybridMultilevel"/>
    <w:tmpl w:val="14DA5524"/>
    <w:lvl w:ilvl="0" w:tplc="E8F0E9F2">
      <w:numFmt w:val="decimal"/>
      <w:lvlText w:val=""/>
      <w:lvlJc w:val="left"/>
      <w:rPr>
        <w:rFonts w:cs="Times New Roman"/>
      </w:rPr>
    </w:lvl>
    <w:lvl w:ilvl="1" w:tplc="0409000B">
      <w:numFmt w:val="decimal"/>
      <w:lvlText w:val=""/>
      <w:lvlJc w:val="left"/>
      <w:rPr>
        <w:rFonts w:cs="Times New Roman"/>
      </w:rPr>
    </w:lvl>
    <w:lvl w:ilvl="2" w:tplc="0409000D">
      <w:numFmt w:val="decimal"/>
      <w:lvlText w:val=""/>
      <w:lvlJc w:val="left"/>
      <w:rPr>
        <w:rFonts w:cs="Times New Roman"/>
      </w:rPr>
    </w:lvl>
    <w:lvl w:ilvl="3" w:tplc="04090001">
      <w:numFmt w:val="decimal"/>
      <w:lvlText w:val=""/>
      <w:lvlJc w:val="left"/>
      <w:rPr>
        <w:rFonts w:cs="Times New Roman"/>
      </w:rPr>
    </w:lvl>
    <w:lvl w:ilvl="4" w:tplc="0409000B">
      <w:numFmt w:val="decimal"/>
      <w:lvlText w:val=""/>
      <w:lvlJc w:val="left"/>
      <w:rPr>
        <w:rFonts w:cs="Times New Roman"/>
      </w:rPr>
    </w:lvl>
    <w:lvl w:ilvl="5" w:tplc="0409000D">
      <w:numFmt w:val="decimal"/>
      <w:lvlText w:val=""/>
      <w:lvlJc w:val="left"/>
      <w:rPr>
        <w:rFonts w:cs="Times New Roman"/>
      </w:rPr>
    </w:lvl>
    <w:lvl w:ilvl="6" w:tplc="04090001">
      <w:numFmt w:val="decimal"/>
      <w:lvlText w:val=""/>
      <w:lvlJc w:val="left"/>
      <w:rPr>
        <w:rFonts w:cs="Times New Roman"/>
      </w:rPr>
    </w:lvl>
    <w:lvl w:ilvl="7" w:tplc="0409000B">
      <w:numFmt w:val="decimal"/>
      <w:lvlText w:val=""/>
      <w:lvlJc w:val="left"/>
      <w:rPr>
        <w:rFonts w:cs="Times New Roman"/>
      </w:rPr>
    </w:lvl>
    <w:lvl w:ilvl="8" w:tplc="0409000D">
      <w:numFmt w:val="decimal"/>
      <w:lvlText w:val=""/>
      <w:lvlJc w:val="left"/>
      <w:rPr>
        <w:rFonts w:cs="Times New Roman"/>
      </w:rPr>
    </w:lvl>
  </w:abstractNum>
  <w:abstractNum w:abstractNumId="14">
    <w:nsid w:val="2E3316D7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754EA0"/>
    <w:multiLevelType w:val="multilevel"/>
    <w:tmpl w:val="74AED8A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5256C5"/>
    <w:multiLevelType w:val="hybridMultilevel"/>
    <w:tmpl w:val="254C2494"/>
    <w:lvl w:ilvl="0" w:tplc="E258FEAC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17">
    <w:nsid w:val="34294E34"/>
    <w:multiLevelType w:val="hybridMultilevel"/>
    <w:tmpl w:val="644E7EC4"/>
    <w:lvl w:ilvl="0" w:tplc="55D88FCE">
      <w:numFmt w:val="decimal"/>
      <w:lvlText w:val=""/>
      <w:lvlJc w:val="left"/>
      <w:rPr>
        <w:rFonts w:cs="Times New Roman"/>
      </w:rPr>
    </w:lvl>
    <w:lvl w:ilvl="1" w:tplc="F82C6E14">
      <w:numFmt w:val="decimal"/>
      <w:lvlText w:val=""/>
      <w:lvlJc w:val="left"/>
      <w:rPr>
        <w:rFonts w:cs="Times New Roman"/>
      </w:rPr>
    </w:lvl>
    <w:lvl w:ilvl="2" w:tplc="92CACD2E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18">
    <w:nsid w:val="37D81AF6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6B7445"/>
    <w:multiLevelType w:val="hybridMultilevel"/>
    <w:tmpl w:val="AA5AD0D8"/>
    <w:lvl w:ilvl="0" w:tplc="7CF8C902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0">
    <w:nsid w:val="3F7D51A1"/>
    <w:multiLevelType w:val="multilevel"/>
    <w:tmpl w:val="14DA552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F60B41"/>
    <w:multiLevelType w:val="multilevel"/>
    <w:tmpl w:val="782EDEB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EA321E"/>
    <w:multiLevelType w:val="multilevel"/>
    <w:tmpl w:val="14DA552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2741C7"/>
    <w:multiLevelType w:val="hybridMultilevel"/>
    <w:tmpl w:val="564E807C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4">
    <w:nsid w:val="44E6756C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E8E6D1B"/>
    <w:multiLevelType w:val="multilevel"/>
    <w:tmpl w:val="254C249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8A74B37"/>
    <w:multiLevelType w:val="hybridMultilevel"/>
    <w:tmpl w:val="8F2C2B76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7">
    <w:nsid w:val="58C25788"/>
    <w:multiLevelType w:val="hybridMultilevel"/>
    <w:tmpl w:val="B608CB12"/>
    <w:lvl w:ilvl="0" w:tplc="E258FEAC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28">
    <w:nsid w:val="5BDA1252"/>
    <w:multiLevelType w:val="multilevel"/>
    <w:tmpl w:val="254C249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B21791"/>
    <w:multiLevelType w:val="multilevel"/>
    <w:tmpl w:val="B608CB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F7141A6"/>
    <w:multiLevelType w:val="hybridMultilevel"/>
    <w:tmpl w:val="899A83F8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1">
    <w:nsid w:val="602C3EE5"/>
    <w:multiLevelType w:val="multilevel"/>
    <w:tmpl w:val="D5C8DC0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37F5036"/>
    <w:multiLevelType w:val="multilevel"/>
    <w:tmpl w:val="71C6532C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4F96A9F"/>
    <w:multiLevelType w:val="hybridMultilevel"/>
    <w:tmpl w:val="36CEE112"/>
    <w:lvl w:ilvl="0" w:tplc="34225068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4">
    <w:nsid w:val="67642B70"/>
    <w:multiLevelType w:val="hybridMultilevel"/>
    <w:tmpl w:val="04C2ED3A"/>
    <w:lvl w:ilvl="0" w:tplc="52AE4B9E">
      <w:numFmt w:val="decimal"/>
      <w:lvlText w:val=""/>
      <w:lvlJc w:val="left"/>
      <w:rPr>
        <w:rFonts w:cs="Times New Roman"/>
      </w:rPr>
    </w:lvl>
    <w:lvl w:ilvl="1" w:tplc="04090017">
      <w:numFmt w:val="decimal"/>
      <w:lvlText w:val=""/>
      <w:lvlJc w:val="left"/>
      <w:rPr>
        <w:rFonts w:cs="Times New Roman"/>
      </w:rPr>
    </w:lvl>
    <w:lvl w:ilvl="2" w:tplc="04090011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7">
      <w:numFmt w:val="decimal"/>
      <w:lvlText w:val=""/>
      <w:lvlJc w:val="left"/>
      <w:rPr>
        <w:rFonts w:cs="Times New Roman"/>
      </w:rPr>
    </w:lvl>
    <w:lvl w:ilvl="5" w:tplc="04090011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7">
      <w:numFmt w:val="decimal"/>
      <w:lvlText w:val=""/>
      <w:lvlJc w:val="left"/>
      <w:rPr>
        <w:rFonts w:cs="Times New Roman"/>
      </w:rPr>
    </w:lvl>
    <w:lvl w:ilvl="8" w:tplc="04090011">
      <w:numFmt w:val="decimal"/>
      <w:lvlText w:val=""/>
      <w:lvlJc w:val="left"/>
      <w:rPr>
        <w:rFonts w:cs="Times New Roman"/>
      </w:rPr>
    </w:lvl>
  </w:abstractNum>
  <w:abstractNum w:abstractNumId="35">
    <w:nsid w:val="6E11529E"/>
    <w:multiLevelType w:val="multilevel"/>
    <w:tmpl w:val="CC0C873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2BA08C8"/>
    <w:multiLevelType w:val="hybridMultilevel"/>
    <w:tmpl w:val="CC0C8734"/>
    <w:lvl w:ilvl="0" w:tplc="D6CCD076">
      <w:numFmt w:val="decimal"/>
      <w:lvlText w:val=""/>
      <w:lvlJc w:val="left"/>
      <w:rPr>
        <w:rFonts w:cs="Times New Roman"/>
      </w:rPr>
    </w:lvl>
    <w:lvl w:ilvl="1" w:tplc="0409000B">
      <w:numFmt w:val="decimal"/>
      <w:lvlText w:val=""/>
      <w:lvlJc w:val="left"/>
      <w:rPr>
        <w:rFonts w:cs="Times New Roman"/>
      </w:rPr>
    </w:lvl>
    <w:lvl w:ilvl="2" w:tplc="0409000D">
      <w:numFmt w:val="decimal"/>
      <w:lvlText w:val=""/>
      <w:lvlJc w:val="left"/>
      <w:rPr>
        <w:rFonts w:cs="Times New Roman"/>
      </w:rPr>
    </w:lvl>
    <w:lvl w:ilvl="3" w:tplc="04090001">
      <w:numFmt w:val="decimal"/>
      <w:lvlText w:val=""/>
      <w:lvlJc w:val="left"/>
      <w:rPr>
        <w:rFonts w:cs="Times New Roman"/>
      </w:rPr>
    </w:lvl>
    <w:lvl w:ilvl="4" w:tplc="0409000B">
      <w:numFmt w:val="decimal"/>
      <w:lvlText w:val=""/>
      <w:lvlJc w:val="left"/>
      <w:rPr>
        <w:rFonts w:cs="Times New Roman"/>
      </w:rPr>
    </w:lvl>
    <w:lvl w:ilvl="5" w:tplc="0409000D">
      <w:numFmt w:val="decimal"/>
      <w:lvlText w:val=""/>
      <w:lvlJc w:val="left"/>
      <w:rPr>
        <w:rFonts w:cs="Times New Roman"/>
      </w:rPr>
    </w:lvl>
    <w:lvl w:ilvl="6" w:tplc="04090001">
      <w:numFmt w:val="decimal"/>
      <w:lvlText w:val=""/>
      <w:lvlJc w:val="left"/>
      <w:rPr>
        <w:rFonts w:cs="Times New Roman"/>
      </w:rPr>
    </w:lvl>
    <w:lvl w:ilvl="7" w:tplc="0409000B">
      <w:numFmt w:val="decimal"/>
      <w:lvlText w:val=""/>
      <w:lvlJc w:val="left"/>
      <w:rPr>
        <w:rFonts w:cs="Times New Roman"/>
      </w:rPr>
    </w:lvl>
    <w:lvl w:ilvl="8" w:tplc="0409000D">
      <w:numFmt w:val="decimal"/>
      <w:lvlText w:val=""/>
      <w:lvlJc w:val="left"/>
      <w:rPr>
        <w:rFonts w:cs="Times New Roman"/>
      </w:rPr>
    </w:lvl>
  </w:abstractNum>
  <w:abstractNum w:abstractNumId="37">
    <w:nsid w:val="75725EA1"/>
    <w:multiLevelType w:val="multilevel"/>
    <w:tmpl w:val="39B8D5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D143731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E600398"/>
    <w:multiLevelType w:val="multilevel"/>
    <w:tmpl w:val="36CEE112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EA72E81"/>
    <w:multiLevelType w:val="hybridMultilevel"/>
    <w:tmpl w:val="78B43818"/>
    <w:lvl w:ilvl="0" w:tplc="8D36F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3"/>
  </w:num>
  <w:num w:numId="6">
    <w:abstractNumId w:val="27"/>
  </w:num>
  <w:num w:numId="7">
    <w:abstractNumId w:val="8"/>
  </w:num>
  <w:num w:numId="8">
    <w:abstractNumId w:val="12"/>
  </w:num>
  <w:num w:numId="9">
    <w:abstractNumId w:val="33"/>
  </w:num>
  <w:num w:numId="10">
    <w:abstractNumId w:val="38"/>
  </w:num>
  <w:num w:numId="11">
    <w:abstractNumId w:val="39"/>
  </w:num>
  <w:num w:numId="12">
    <w:abstractNumId w:val="24"/>
  </w:num>
  <w:num w:numId="13">
    <w:abstractNumId w:val="0"/>
  </w:num>
  <w:num w:numId="14">
    <w:abstractNumId w:val="21"/>
  </w:num>
  <w:num w:numId="15">
    <w:abstractNumId w:val="14"/>
  </w:num>
  <w:num w:numId="16">
    <w:abstractNumId w:val="30"/>
  </w:num>
  <w:num w:numId="17">
    <w:abstractNumId w:val="6"/>
  </w:num>
  <w:num w:numId="18">
    <w:abstractNumId w:val="26"/>
  </w:num>
  <w:num w:numId="19">
    <w:abstractNumId w:val="9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5"/>
  </w:num>
  <w:num w:numId="25">
    <w:abstractNumId w:val="20"/>
  </w:num>
  <w:num w:numId="26">
    <w:abstractNumId w:val="13"/>
    <w:lvlOverride w:ilvl="0">
      <w:lvl w:ilvl="0" w:tplc="E8F0E9F2">
        <w:start w:val="1"/>
        <w:numFmt w:val="decimalFullWidth"/>
        <w:lvlText w:val="%1、"/>
        <w:lvlJc w:val="left"/>
        <w:pPr>
          <w:tabs>
            <w:tab w:val="num" w:pos="420"/>
          </w:tabs>
          <w:ind w:left="420" w:hanging="420"/>
        </w:pPr>
        <w:rPr>
          <w:rFonts w:cs="Times New Roman" w:hint="eastAsia"/>
        </w:rPr>
      </w:lvl>
    </w:lvlOverride>
    <w:lvlOverride w:ilvl="1">
      <w:lvl w:ilvl="1" w:tplc="0409000B" w:tentative="1">
        <w:start w:val="1"/>
        <w:numFmt w:val="aiueoFullWidth"/>
        <w:lvlText w:val="(%2)"/>
        <w:lvlJc w:val="left"/>
        <w:pPr>
          <w:tabs>
            <w:tab w:val="num" w:pos="834"/>
          </w:tabs>
          <w:ind w:left="834" w:hanging="420"/>
        </w:pPr>
        <w:rPr>
          <w:rFonts w:cs="Times New Roman"/>
        </w:rPr>
      </w:lvl>
    </w:lvlOverride>
    <w:lvlOverride w:ilvl="2">
      <w:lvl w:ilvl="2" w:tplc="0409000D" w:tentative="1">
        <w:start w:val="1"/>
        <w:numFmt w:val="decimalEnclosedCircle"/>
        <w:lvlText w:val="%3"/>
        <w:lvlJc w:val="left"/>
        <w:pPr>
          <w:tabs>
            <w:tab w:val="num" w:pos="1254"/>
          </w:tabs>
          <w:ind w:left="1254" w:hanging="420"/>
        </w:pPr>
        <w:rPr>
          <w:rFonts w:cs="Times New Roman"/>
        </w:r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1674"/>
          </w:tabs>
          <w:ind w:left="1674" w:hanging="420"/>
        </w:pPr>
        <w:rPr>
          <w:rFonts w:cs="Times New Roman"/>
        </w:rPr>
      </w:lvl>
    </w:lvlOverride>
    <w:lvlOverride w:ilvl="4">
      <w:lvl w:ilvl="4" w:tplc="0409000B" w:tentative="1">
        <w:start w:val="1"/>
        <w:numFmt w:val="aiueoFullWidth"/>
        <w:lvlText w:val="(%5)"/>
        <w:lvlJc w:val="left"/>
        <w:pPr>
          <w:tabs>
            <w:tab w:val="num" w:pos="2094"/>
          </w:tabs>
          <w:ind w:left="2094" w:hanging="420"/>
        </w:pPr>
        <w:rPr>
          <w:rFonts w:cs="Times New Roman"/>
        </w:rPr>
      </w:lvl>
    </w:lvlOverride>
    <w:lvlOverride w:ilvl="5">
      <w:lvl w:ilvl="5" w:tplc="0409000D" w:tentative="1">
        <w:start w:val="1"/>
        <w:numFmt w:val="decimalEnclosedCircle"/>
        <w:lvlText w:val="%6"/>
        <w:lvlJc w:val="left"/>
        <w:pPr>
          <w:tabs>
            <w:tab w:val="num" w:pos="2514"/>
          </w:tabs>
          <w:ind w:left="2514" w:hanging="420"/>
        </w:pPr>
        <w:rPr>
          <w:rFonts w:cs="Times New Roman"/>
        </w:r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2934"/>
          </w:tabs>
          <w:ind w:left="2934" w:hanging="420"/>
        </w:pPr>
        <w:rPr>
          <w:rFonts w:cs="Times New Roman"/>
        </w:rPr>
      </w:lvl>
    </w:lvlOverride>
    <w:lvlOverride w:ilvl="7">
      <w:lvl w:ilvl="7" w:tplc="0409000B" w:tentative="1">
        <w:start w:val="1"/>
        <w:numFmt w:val="aiueoFullWidth"/>
        <w:lvlText w:val="(%8)"/>
        <w:lvlJc w:val="left"/>
        <w:pPr>
          <w:tabs>
            <w:tab w:val="num" w:pos="3354"/>
          </w:tabs>
          <w:ind w:left="3354" w:hanging="420"/>
        </w:pPr>
        <w:rPr>
          <w:rFonts w:cs="Times New Roman"/>
        </w:rPr>
      </w:lvl>
    </w:lvlOverride>
    <w:lvlOverride w:ilvl="8">
      <w:lvl w:ilvl="8" w:tplc="0409000D" w:tentative="1">
        <w:start w:val="1"/>
        <w:numFmt w:val="decimalEnclosedCircle"/>
        <w:lvlText w:val="%9"/>
        <w:lvlJc w:val="left"/>
        <w:pPr>
          <w:tabs>
            <w:tab w:val="num" w:pos="3774"/>
          </w:tabs>
          <w:ind w:left="3774" w:hanging="420"/>
        </w:pPr>
        <w:rPr>
          <w:rFonts w:cs="Times New Roman"/>
        </w:rPr>
      </w:lvl>
    </w:lvlOverride>
  </w:num>
  <w:num w:numId="27">
    <w:abstractNumId w:val="22"/>
  </w:num>
  <w:num w:numId="28">
    <w:abstractNumId w:val="36"/>
  </w:num>
  <w:num w:numId="29">
    <w:abstractNumId w:val="5"/>
  </w:num>
  <w:num w:numId="30">
    <w:abstractNumId w:val="35"/>
  </w:num>
  <w:num w:numId="31">
    <w:abstractNumId w:val="19"/>
  </w:num>
  <w:num w:numId="32">
    <w:abstractNumId w:val="23"/>
  </w:num>
  <w:num w:numId="33">
    <w:abstractNumId w:val="10"/>
  </w:num>
  <w:num w:numId="34">
    <w:abstractNumId w:val="2"/>
  </w:num>
  <w:num w:numId="35">
    <w:abstractNumId w:val="31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28"/>
  </w:num>
  <w:num w:numId="41">
    <w:abstractNumId w:val="25"/>
  </w:num>
  <w:num w:numId="42">
    <w:abstractNumId w:val="1"/>
  </w:num>
  <w:num w:numId="43">
    <w:abstractNumId w:val="37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2F"/>
    <w:rsid w:val="00000397"/>
    <w:rsid w:val="00017240"/>
    <w:rsid w:val="00060236"/>
    <w:rsid w:val="00071703"/>
    <w:rsid w:val="00074FA6"/>
    <w:rsid w:val="00083804"/>
    <w:rsid w:val="00095265"/>
    <w:rsid w:val="00095471"/>
    <w:rsid w:val="0009617A"/>
    <w:rsid w:val="000A271F"/>
    <w:rsid w:val="000A6B5E"/>
    <w:rsid w:val="000B6E66"/>
    <w:rsid w:val="000D10E6"/>
    <w:rsid w:val="000E3F1A"/>
    <w:rsid w:val="000E5ED3"/>
    <w:rsid w:val="001021C3"/>
    <w:rsid w:val="0011536F"/>
    <w:rsid w:val="00132ED0"/>
    <w:rsid w:val="00134D01"/>
    <w:rsid w:val="00135F37"/>
    <w:rsid w:val="00144399"/>
    <w:rsid w:val="001448DF"/>
    <w:rsid w:val="0017472E"/>
    <w:rsid w:val="00186D60"/>
    <w:rsid w:val="001904D8"/>
    <w:rsid w:val="001979E5"/>
    <w:rsid w:val="001A33F3"/>
    <w:rsid w:val="001F5E25"/>
    <w:rsid w:val="00220307"/>
    <w:rsid w:val="00230483"/>
    <w:rsid w:val="00235421"/>
    <w:rsid w:val="0024208C"/>
    <w:rsid w:val="00245FD7"/>
    <w:rsid w:val="00251FF1"/>
    <w:rsid w:val="00252686"/>
    <w:rsid w:val="00254939"/>
    <w:rsid w:val="00267365"/>
    <w:rsid w:val="00280A6B"/>
    <w:rsid w:val="0028376B"/>
    <w:rsid w:val="002846A6"/>
    <w:rsid w:val="00290A49"/>
    <w:rsid w:val="002A76BE"/>
    <w:rsid w:val="002C1BBD"/>
    <w:rsid w:val="002D5CA0"/>
    <w:rsid w:val="002F23CA"/>
    <w:rsid w:val="00302C08"/>
    <w:rsid w:val="003140D4"/>
    <w:rsid w:val="00326E38"/>
    <w:rsid w:val="003275E8"/>
    <w:rsid w:val="00335EE4"/>
    <w:rsid w:val="00342B6E"/>
    <w:rsid w:val="00344D64"/>
    <w:rsid w:val="00355BFD"/>
    <w:rsid w:val="00357D4F"/>
    <w:rsid w:val="00384D47"/>
    <w:rsid w:val="003C0F62"/>
    <w:rsid w:val="003C3288"/>
    <w:rsid w:val="003E0D22"/>
    <w:rsid w:val="003F0B3D"/>
    <w:rsid w:val="003F5B56"/>
    <w:rsid w:val="00416B7C"/>
    <w:rsid w:val="0043167C"/>
    <w:rsid w:val="004424B1"/>
    <w:rsid w:val="004A523A"/>
    <w:rsid w:val="004B429D"/>
    <w:rsid w:val="004C1EB8"/>
    <w:rsid w:val="004C5985"/>
    <w:rsid w:val="004C7F4A"/>
    <w:rsid w:val="004D4A72"/>
    <w:rsid w:val="004E0DE1"/>
    <w:rsid w:val="004E5418"/>
    <w:rsid w:val="004E6670"/>
    <w:rsid w:val="00512F5E"/>
    <w:rsid w:val="00513148"/>
    <w:rsid w:val="00517B21"/>
    <w:rsid w:val="0052609F"/>
    <w:rsid w:val="00541DBB"/>
    <w:rsid w:val="00550CF1"/>
    <w:rsid w:val="00590C5E"/>
    <w:rsid w:val="005A7192"/>
    <w:rsid w:val="005B1554"/>
    <w:rsid w:val="005C6C40"/>
    <w:rsid w:val="005F1E77"/>
    <w:rsid w:val="005F375A"/>
    <w:rsid w:val="005F79CE"/>
    <w:rsid w:val="0063692B"/>
    <w:rsid w:val="0067570D"/>
    <w:rsid w:val="006832DB"/>
    <w:rsid w:val="006A6C2C"/>
    <w:rsid w:val="006B67B4"/>
    <w:rsid w:val="006C12B4"/>
    <w:rsid w:val="006D238B"/>
    <w:rsid w:val="006E2666"/>
    <w:rsid w:val="0071248A"/>
    <w:rsid w:val="00724090"/>
    <w:rsid w:val="00744F43"/>
    <w:rsid w:val="00770872"/>
    <w:rsid w:val="007736D8"/>
    <w:rsid w:val="00776582"/>
    <w:rsid w:val="00797676"/>
    <w:rsid w:val="007A6ABB"/>
    <w:rsid w:val="007C10CF"/>
    <w:rsid w:val="007E3FE4"/>
    <w:rsid w:val="007F1C8E"/>
    <w:rsid w:val="00806520"/>
    <w:rsid w:val="00813F36"/>
    <w:rsid w:val="00816E93"/>
    <w:rsid w:val="00831C16"/>
    <w:rsid w:val="00834D9A"/>
    <w:rsid w:val="0084339B"/>
    <w:rsid w:val="008445A7"/>
    <w:rsid w:val="00845A60"/>
    <w:rsid w:val="00853C8D"/>
    <w:rsid w:val="008679FE"/>
    <w:rsid w:val="00877340"/>
    <w:rsid w:val="00882E1A"/>
    <w:rsid w:val="008B24D1"/>
    <w:rsid w:val="008B42F6"/>
    <w:rsid w:val="008C6D7F"/>
    <w:rsid w:val="008D3990"/>
    <w:rsid w:val="008E4DD8"/>
    <w:rsid w:val="00912909"/>
    <w:rsid w:val="00914A88"/>
    <w:rsid w:val="0092005F"/>
    <w:rsid w:val="00920D63"/>
    <w:rsid w:val="009453FE"/>
    <w:rsid w:val="009723C8"/>
    <w:rsid w:val="009A212D"/>
    <w:rsid w:val="009C2252"/>
    <w:rsid w:val="009D192B"/>
    <w:rsid w:val="009E1B4B"/>
    <w:rsid w:val="009F3BE8"/>
    <w:rsid w:val="00A01153"/>
    <w:rsid w:val="00A01B6B"/>
    <w:rsid w:val="00A06007"/>
    <w:rsid w:val="00A1145A"/>
    <w:rsid w:val="00A20C27"/>
    <w:rsid w:val="00A253C3"/>
    <w:rsid w:val="00A307C0"/>
    <w:rsid w:val="00A5293C"/>
    <w:rsid w:val="00A52CA4"/>
    <w:rsid w:val="00A76B9D"/>
    <w:rsid w:val="00A823BC"/>
    <w:rsid w:val="00AA129A"/>
    <w:rsid w:val="00AA4D50"/>
    <w:rsid w:val="00AB0671"/>
    <w:rsid w:val="00AB3832"/>
    <w:rsid w:val="00AC735E"/>
    <w:rsid w:val="00AD5279"/>
    <w:rsid w:val="00AE1A2F"/>
    <w:rsid w:val="00AF14D2"/>
    <w:rsid w:val="00B2243E"/>
    <w:rsid w:val="00B22A85"/>
    <w:rsid w:val="00B34E0B"/>
    <w:rsid w:val="00B701CE"/>
    <w:rsid w:val="00B7294A"/>
    <w:rsid w:val="00B914D0"/>
    <w:rsid w:val="00B9250A"/>
    <w:rsid w:val="00BA0DEF"/>
    <w:rsid w:val="00BB2CB2"/>
    <w:rsid w:val="00BB3BF2"/>
    <w:rsid w:val="00BC1484"/>
    <w:rsid w:val="00BD1A8F"/>
    <w:rsid w:val="00BD4C43"/>
    <w:rsid w:val="00BD5567"/>
    <w:rsid w:val="00BE343D"/>
    <w:rsid w:val="00BF4CBA"/>
    <w:rsid w:val="00BF6EB1"/>
    <w:rsid w:val="00BF76F3"/>
    <w:rsid w:val="00C00B7B"/>
    <w:rsid w:val="00C02448"/>
    <w:rsid w:val="00C106DC"/>
    <w:rsid w:val="00C27F63"/>
    <w:rsid w:val="00C3169A"/>
    <w:rsid w:val="00C31A0C"/>
    <w:rsid w:val="00C405BD"/>
    <w:rsid w:val="00C51FB6"/>
    <w:rsid w:val="00C71AF5"/>
    <w:rsid w:val="00C76C64"/>
    <w:rsid w:val="00C83F19"/>
    <w:rsid w:val="00C86976"/>
    <w:rsid w:val="00C902DD"/>
    <w:rsid w:val="00C9492A"/>
    <w:rsid w:val="00CE1F2D"/>
    <w:rsid w:val="00CE4AA9"/>
    <w:rsid w:val="00CF142A"/>
    <w:rsid w:val="00CF2C8A"/>
    <w:rsid w:val="00D03D69"/>
    <w:rsid w:val="00D15CC8"/>
    <w:rsid w:val="00D4276E"/>
    <w:rsid w:val="00D45B87"/>
    <w:rsid w:val="00D737D2"/>
    <w:rsid w:val="00D751AA"/>
    <w:rsid w:val="00D93337"/>
    <w:rsid w:val="00DA370F"/>
    <w:rsid w:val="00DB3D88"/>
    <w:rsid w:val="00DB78A1"/>
    <w:rsid w:val="00DC7396"/>
    <w:rsid w:val="00DE2B99"/>
    <w:rsid w:val="00DE3AF0"/>
    <w:rsid w:val="00DF2FE8"/>
    <w:rsid w:val="00DF7F5B"/>
    <w:rsid w:val="00E12696"/>
    <w:rsid w:val="00E526E3"/>
    <w:rsid w:val="00E530F8"/>
    <w:rsid w:val="00E53982"/>
    <w:rsid w:val="00E63E5C"/>
    <w:rsid w:val="00E77A2D"/>
    <w:rsid w:val="00E921B7"/>
    <w:rsid w:val="00E96BBA"/>
    <w:rsid w:val="00E97C7C"/>
    <w:rsid w:val="00EA71D7"/>
    <w:rsid w:val="00EB4B10"/>
    <w:rsid w:val="00ED1CD1"/>
    <w:rsid w:val="00F005A5"/>
    <w:rsid w:val="00F163C6"/>
    <w:rsid w:val="00F44F94"/>
    <w:rsid w:val="00F469FD"/>
    <w:rsid w:val="00F60A83"/>
    <w:rsid w:val="00F84060"/>
    <w:rsid w:val="00F90E09"/>
    <w:rsid w:val="00F9428A"/>
    <w:rsid w:val="00FB73E4"/>
    <w:rsid w:val="00FD3C3F"/>
    <w:rsid w:val="00FE1785"/>
    <w:rsid w:val="00FE393E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1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02448"/>
    <w:pPr>
      <w:ind w:leftChars="300" w:left="300" w:hangingChars="200" w:hanging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692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2448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C02448"/>
    <w:rPr>
      <w:color w:val="00000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3692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393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92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3FE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9453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3FE"/>
    <w:rPr>
      <w:rFonts w:cs="Times New Roman"/>
      <w:kern w:val="2"/>
      <w:sz w:val="24"/>
    </w:rPr>
  </w:style>
  <w:style w:type="table" w:styleId="TableGrid">
    <w:name w:val="Table Grid"/>
    <w:basedOn w:val="TableNormal"/>
    <w:uiPriority w:val="99"/>
    <w:rsid w:val="004B429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6023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0236"/>
    <w:rPr>
      <w:rFonts w:ascii="Arial" w:eastAsia="ＭＳ ゴシック" w:hAnsi="Arial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838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327</Words>
  <Characters>1866</Characters>
  <Application>Microsoft Office Outlook</Application>
  <DocSecurity>0</DocSecurity>
  <Lines>0</Lines>
  <Paragraphs>0</Paragraphs>
  <ScaleCrop>false</ScaleCrop>
  <Company>palm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第10回中映協映像コンテスト開催要項</dc:title>
  <dc:subject/>
  <dc:creator>atuko</dc:creator>
  <cp:keywords/>
  <dc:description/>
  <cp:lastModifiedBy>palmnet</cp:lastModifiedBy>
  <cp:revision>3</cp:revision>
  <cp:lastPrinted>2018-02-05T08:13:00Z</cp:lastPrinted>
  <dcterms:created xsi:type="dcterms:W3CDTF">2018-02-05T08:15:00Z</dcterms:created>
  <dcterms:modified xsi:type="dcterms:W3CDTF">2018-02-19T04:30:00Z</dcterms:modified>
</cp:coreProperties>
</file>